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6674" w14:textId="3B879995" w:rsidR="002364D4" w:rsidRPr="00D72F5E" w:rsidRDefault="002364D4" w:rsidP="002364D4">
      <w:pPr>
        <w:rPr>
          <w:rFonts w:cs="Arial"/>
          <w:sz w:val="20"/>
          <w:szCs w:val="20"/>
        </w:rPr>
      </w:pPr>
    </w:p>
    <w:p w14:paraId="351C109F" w14:textId="2D9EF4B0" w:rsidR="0010793B" w:rsidRPr="00D72F5E" w:rsidRDefault="0010793B" w:rsidP="002364D4">
      <w:pPr>
        <w:rPr>
          <w:rFonts w:cs="Arial"/>
          <w:sz w:val="20"/>
          <w:szCs w:val="20"/>
        </w:rPr>
      </w:pPr>
    </w:p>
    <w:p w14:paraId="10B686DC" w14:textId="77777777" w:rsidR="0010793B" w:rsidRPr="00D72F5E" w:rsidRDefault="0010793B" w:rsidP="002364D4">
      <w:pPr>
        <w:rPr>
          <w:rFonts w:cs="Arial"/>
          <w:sz w:val="20"/>
          <w:szCs w:val="20"/>
        </w:rPr>
      </w:pPr>
    </w:p>
    <w:p w14:paraId="45605D08" w14:textId="14EBEF39" w:rsidR="00F532E6" w:rsidRPr="00D72F5E" w:rsidRDefault="00F532E6" w:rsidP="002364D4">
      <w:pPr>
        <w:rPr>
          <w:rFonts w:cs="Arial"/>
          <w:sz w:val="20"/>
          <w:szCs w:val="20"/>
        </w:rPr>
      </w:pPr>
    </w:p>
    <w:p w14:paraId="6C1C40F1" w14:textId="5CB175C6" w:rsidR="009A5C46" w:rsidRDefault="009A5C46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1F001BFA" w14:textId="623E00A3" w:rsidR="00057F28" w:rsidRDefault="00057F28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7FAB5D9B" w14:textId="6C32EED4" w:rsidR="00057F28" w:rsidRDefault="00057F28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79012E07" w14:textId="77777777" w:rsidR="00057F28" w:rsidRPr="00D72F5E" w:rsidRDefault="00057F28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12F4409C" w14:textId="77777777" w:rsidR="00FC3BE3" w:rsidRPr="00D72F5E" w:rsidRDefault="00FC3BE3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3F5F593E" w14:textId="4C574E04" w:rsidR="00FC3BE3" w:rsidRPr="00D72F5E" w:rsidRDefault="00FC3BE3" w:rsidP="00D72F5E">
      <w:pPr>
        <w:tabs>
          <w:tab w:val="left" w:pos="5220"/>
        </w:tabs>
        <w:rPr>
          <w:rFonts w:cs="Arial"/>
          <w:sz w:val="20"/>
          <w:szCs w:val="20"/>
        </w:rPr>
      </w:pPr>
    </w:p>
    <w:p w14:paraId="1ED82C9B" w14:textId="24160E63" w:rsidR="00D72F5E" w:rsidRDefault="00D72F5E" w:rsidP="00D72F5E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eastAsiaTheme="minorHAnsi" w:cs="Arial"/>
          <w:b/>
          <w:bCs/>
          <w:color w:val="074EA1"/>
          <w:sz w:val="24"/>
          <w:szCs w:val="24"/>
          <w:lang w:eastAsia="de-CH"/>
        </w:rPr>
      </w:pPr>
      <w:r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>«</w:t>
      </w:r>
      <w:proofErr w:type="spellStart"/>
      <w:r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>Zäme</w:t>
      </w:r>
      <w:proofErr w:type="spellEnd"/>
      <w:r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 xml:space="preserve"> geits!» </w:t>
      </w:r>
      <w:r w:rsidR="00050304">
        <w:rPr>
          <w:rFonts w:eastAsiaTheme="minorHAnsi" w:cs="Arial"/>
          <w:b/>
          <w:bCs/>
          <w:color w:val="074EA1"/>
          <w:sz w:val="24"/>
          <w:szCs w:val="24"/>
          <w:lang w:eastAsia="de-CH"/>
        </w:rPr>
        <w:t>- auch im zweiten Wahlgang</w:t>
      </w:r>
    </w:p>
    <w:p w14:paraId="3AAA5353" w14:textId="2C27E941" w:rsidR="00D72F5E" w:rsidRPr="00986847" w:rsidRDefault="0028313F" w:rsidP="00D72F5E">
      <w:pPr>
        <w:tabs>
          <w:tab w:val="left" w:pos="5220"/>
        </w:tabs>
        <w:contextualSpacing/>
        <w:jc w:val="both"/>
        <w:rPr>
          <w:rFonts w:cs="Arial"/>
          <w:b/>
        </w:rPr>
      </w:pPr>
      <w:r>
        <w:rPr>
          <w:rStyle w:val="lead1"/>
          <w:rFonts w:cs="Arial"/>
          <w:color w:val="333333"/>
        </w:rPr>
        <w:pict w14:anchorId="1CC13210">
          <v:rect id="_x0000_i1025" style="width:453.6pt;height:1.5pt" o:hrstd="t" o:hrnoshade="t" o:hr="t" fillcolor="#009aea" stroked="f"/>
        </w:pict>
      </w:r>
    </w:p>
    <w:p w14:paraId="639847C7" w14:textId="77777777" w:rsidR="00057F28" w:rsidRPr="00C61CE4" w:rsidRDefault="00057F28" w:rsidP="00057F28">
      <w:pPr>
        <w:pStyle w:val="05Aufzaehlung"/>
        <w:tabs>
          <w:tab w:val="clear" w:pos="360"/>
        </w:tabs>
        <w:spacing w:after="0" w:line="240" w:lineRule="auto"/>
        <w:ind w:left="0" w:firstLine="0"/>
        <w:rPr>
          <w:rFonts w:cs="Arial"/>
          <w:sz w:val="22"/>
          <w:szCs w:val="22"/>
        </w:rPr>
      </w:pPr>
    </w:p>
    <w:p w14:paraId="198E4C49" w14:textId="3A6FFACA" w:rsidR="00057F28" w:rsidRDefault="00057F28" w:rsidP="00057F28">
      <w:pPr>
        <w:pStyle w:val="05Aufzaehlung"/>
        <w:tabs>
          <w:tab w:val="clear" w:pos="360"/>
        </w:tabs>
        <w:spacing w:after="0" w:line="24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Liebe Freisinnige</w:t>
      </w:r>
    </w:p>
    <w:p w14:paraId="74F4F557" w14:textId="77777777" w:rsidR="00057F28" w:rsidRDefault="00057F28" w:rsidP="00057F28">
      <w:pPr>
        <w:pStyle w:val="05Aufzaehlung"/>
        <w:tabs>
          <w:tab w:val="clear" w:pos="360"/>
        </w:tabs>
        <w:spacing w:after="0" w:line="240" w:lineRule="auto"/>
        <w:ind w:left="0" w:firstLine="0"/>
        <w:rPr>
          <w:rFonts w:cs="Arial"/>
          <w:sz w:val="22"/>
          <w:szCs w:val="22"/>
        </w:rPr>
      </w:pPr>
    </w:p>
    <w:p w14:paraId="4AD068C7" w14:textId="77777777" w:rsidR="00057F28" w:rsidRDefault="00057F28" w:rsidP="00057F28">
      <w:pPr>
        <w:pStyle w:val="05Aufzaehlung"/>
        <w:tabs>
          <w:tab w:val="clear" w:pos="360"/>
        </w:tabs>
        <w:spacing w:after="0" w:line="240" w:lineRule="auto"/>
        <w:ind w:left="0" w:firstLine="0"/>
        <w:rPr>
          <w:rFonts w:cs="Arial"/>
          <w:sz w:val="22"/>
          <w:szCs w:val="22"/>
        </w:rPr>
      </w:pPr>
    </w:p>
    <w:p w14:paraId="68022C02" w14:textId="70AEFBF0" w:rsidR="004866E4" w:rsidRDefault="00057F28" w:rsidP="00057F28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Bereits befinden wir uns in der heissen Phase des 2. Wahlgangs. Nächste Woche werden die Stimmcouverts versendet und die Wähler/innen können an die Urne. </w:t>
      </w:r>
      <w:r w:rsidR="002C69C8">
        <w:rPr>
          <w:rFonts w:cs="Arial"/>
          <w:sz w:val="22"/>
          <w:szCs w:val="22"/>
        </w:rPr>
        <w:t>Nehmen auch Sie ihr Wahlrecht wahr und wählen setzen Sie Peter Hodel allein auf ihren Stimmzettel.</w:t>
      </w:r>
    </w:p>
    <w:p w14:paraId="3DE73BD6" w14:textId="166C2026" w:rsidR="00057F28" w:rsidRDefault="00057F28" w:rsidP="00057F28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sz w:val="22"/>
          <w:szCs w:val="22"/>
        </w:rPr>
      </w:pPr>
    </w:p>
    <w:p w14:paraId="633D2948" w14:textId="08AF8A46" w:rsidR="002C69C8" w:rsidRDefault="00057F28" w:rsidP="00057F28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Hodel bringt die besten Voraussetzungen mit für das Amt als Regierungsrat</w:t>
      </w:r>
      <w:r w:rsidR="002C69C8">
        <w:rPr>
          <w:rFonts w:cs="Arial"/>
          <w:sz w:val="22"/>
          <w:szCs w:val="22"/>
        </w:rPr>
        <w:t>:</w:t>
      </w:r>
    </w:p>
    <w:p w14:paraId="2E38F3A8" w14:textId="6339974B" w:rsidR="002C69C8" w:rsidRDefault="002C69C8" w:rsidP="00057F28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2C69C8">
        <w:rPr>
          <w:rFonts w:cs="Arial"/>
          <w:b/>
          <w:bCs/>
          <w:sz w:val="22"/>
          <w:szCs w:val="22"/>
        </w:rPr>
        <w:t>Beherzt</w:t>
      </w:r>
      <w:r>
        <w:rPr>
          <w:rFonts w:cs="Arial"/>
          <w:sz w:val="22"/>
          <w:szCs w:val="22"/>
        </w:rPr>
        <w:t xml:space="preserve"> – er packt mit beiden Händen an.</w:t>
      </w:r>
    </w:p>
    <w:p w14:paraId="28BACDBB" w14:textId="333A73DF" w:rsidR="002C69C8" w:rsidRDefault="002C69C8" w:rsidP="00057F28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sz w:val="22"/>
          <w:szCs w:val="22"/>
        </w:rPr>
      </w:pPr>
      <w:r w:rsidRPr="002C69C8">
        <w:rPr>
          <w:rFonts w:cs="Arial"/>
          <w:b/>
          <w:bCs/>
          <w:sz w:val="22"/>
          <w:szCs w:val="22"/>
        </w:rPr>
        <w:t>Nachhaltig</w:t>
      </w:r>
      <w:r>
        <w:rPr>
          <w:rFonts w:cs="Arial"/>
          <w:sz w:val="22"/>
          <w:szCs w:val="22"/>
        </w:rPr>
        <w:t xml:space="preserve"> – er erkennt Probleme und löst sie.</w:t>
      </w:r>
    </w:p>
    <w:p w14:paraId="647C1165" w14:textId="72DB1E3E" w:rsidR="002C69C8" w:rsidRDefault="002C69C8" w:rsidP="00057F28">
      <w:pPr>
        <w:pStyle w:val="05Aufzaehlung"/>
        <w:tabs>
          <w:tab w:val="clear" w:pos="360"/>
          <w:tab w:val="left" w:pos="5220"/>
        </w:tabs>
        <w:spacing w:line="240" w:lineRule="auto"/>
        <w:ind w:left="0" w:firstLine="0"/>
        <w:rPr>
          <w:rFonts w:cs="Arial"/>
          <w:b/>
          <w:bCs/>
          <w:sz w:val="22"/>
          <w:szCs w:val="22"/>
        </w:rPr>
      </w:pPr>
      <w:r w:rsidRPr="002C69C8">
        <w:rPr>
          <w:rFonts w:cs="Arial"/>
          <w:b/>
          <w:bCs/>
          <w:sz w:val="22"/>
          <w:szCs w:val="22"/>
        </w:rPr>
        <w:t>Volksverbunden</w:t>
      </w:r>
      <w:r>
        <w:rPr>
          <w:rFonts w:cs="Arial"/>
          <w:sz w:val="22"/>
          <w:szCs w:val="22"/>
        </w:rPr>
        <w:t xml:space="preserve"> – er ist stets mit einem offenen Ohr unterwegs.</w:t>
      </w:r>
    </w:p>
    <w:p w14:paraId="5B243645" w14:textId="01ACE867" w:rsidR="002C69C8" w:rsidRDefault="002C69C8" w:rsidP="002C69C8">
      <w:pPr>
        <w:rPr>
          <w:lang w:eastAsia="fr-FR"/>
        </w:rPr>
      </w:pPr>
    </w:p>
    <w:p w14:paraId="615C651F" w14:textId="65A4AF57" w:rsidR="002C69C8" w:rsidRDefault="002C69C8" w:rsidP="002C69C8">
      <w:pPr>
        <w:rPr>
          <w:lang w:eastAsia="fr-FR"/>
        </w:rPr>
      </w:pPr>
      <w:proofErr w:type="gramStart"/>
      <w:r>
        <w:rPr>
          <w:lang w:eastAsia="fr-FR"/>
        </w:rPr>
        <w:t>Für den zweiten Wahlgang,</w:t>
      </w:r>
      <w:proofErr w:type="gramEnd"/>
      <w:r>
        <w:rPr>
          <w:lang w:eastAsia="fr-FR"/>
        </w:rPr>
        <w:t xml:space="preserve"> sind wir auf jede Unterstützung angewiesen. Wir freuen uns über Ihre Rückmeldung mit dem beili</w:t>
      </w:r>
      <w:r w:rsidR="0028313F">
        <w:rPr>
          <w:lang w:eastAsia="fr-FR"/>
        </w:rPr>
        <w:t>e</w:t>
      </w:r>
      <w:r>
        <w:rPr>
          <w:lang w:eastAsia="fr-FR"/>
        </w:rPr>
        <w:t xml:space="preserve">genden Formular und über jeden finanziellen Beitrag an den Wahlkampf. </w:t>
      </w:r>
    </w:p>
    <w:p w14:paraId="2CC34D5A" w14:textId="57AB400C" w:rsidR="002C69C8" w:rsidRDefault="002C69C8" w:rsidP="002C69C8">
      <w:pPr>
        <w:rPr>
          <w:lang w:eastAsia="fr-FR"/>
        </w:rPr>
      </w:pPr>
    </w:p>
    <w:p w14:paraId="5FC503DE" w14:textId="0B8062EE" w:rsidR="002C69C8" w:rsidRDefault="002C69C8" w:rsidP="002C69C8">
      <w:pPr>
        <w:rPr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DEE2178" wp14:editId="763B8A7E">
            <wp:simplePos x="0" y="0"/>
            <wp:positionH relativeFrom="column">
              <wp:posOffset>-36582</wp:posOffset>
            </wp:positionH>
            <wp:positionV relativeFrom="paragraph">
              <wp:posOffset>39204</wp:posOffset>
            </wp:positionV>
            <wp:extent cx="1352070" cy="621885"/>
            <wp:effectExtent l="0" t="0" r="635" b="6985"/>
            <wp:wrapNone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070" cy="62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t>Das Wahlkampfteam dankt für Ihre Unterstützung.</w:t>
      </w:r>
    </w:p>
    <w:p w14:paraId="1D2628A6" w14:textId="5D55336B" w:rsidR="002C69C8" w:rsidRDefault="002C69C8" w:rsidP="002C69C8">
      <w:pPr>
        <w:rPr>
          <w:lang w:eastAsia="fr-FR"/>
        </w:rPr>
      </w:pPr>
    </w:p>
    <w:p w14:paraId="1294BC8E" w14:textId="6AB3B700" w:rsidR="002C69C8" w:rsidRDefault="002C69C8" w:rsidP="002C69C8">
      <w:pPr>
        <w:rPr>
          <w:lang w:eastAsia="fr-FR"/>
        </w:rPr>
      </w:pPr>
    </w:p>
    <w:p w14:paraId="762A57E1" w14:textId="17BF401D" w:rsidR="002C69C8" w:rsidRPr="002C69C8" w:rsidRDefault="002C69C8" w:rsidP="002C69C8">
      <w:pPr>
        <w:rPr>
          <w:lang w:eastAsia="fr-FR"/>
        </w:rPr>
      </w:pPr>
      <w:r>
        <w:rPr>
          <w:lang w:eastAsia="fr-FR"/>
        </w:rPr>
        <w:t>Franziska Hochstrasser, Wahlkampfleitung</w:t>
      </w:r>
    </w:p>
    <w:sectPr w:rsidR="002C69C8" w:rsidRPr="002C69C8" w:rsidSect="003F4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851" w:left="1134" w:header="709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4212" w14:textId="77777777" w:rsidR="00BD6808" w:rsidRDefault="00BD6808">
      <w:r>
        <w:separator/>
      </w:r>
    </w:p>
  </w:endnote>
  <w:endnote w:type="continuationSeparator" w:id="0">
    <w:p w14:paraId="698CDC4F" w14:textId="77777777" w:rsidR="00BD6808" w:rsidRDefault="00BD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Ligh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notype Univers 420 Condensed">
    <w:panose1 w:val="020B0506030202020203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0FD03" w14:textId="77777777" w:rsidR="002C69C8" w:rsidRDefault="002C6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BB02" w14:textId="77777777" w:rsidR="002C69C8" w:rsidRDefault="002C69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CFE5" w14:textId="1DD8934B" w:rsidR="00BD6808" w:rsidRPr="00BD6808" w:rsidRDefault="00057F28" w:rsidP="00BD6808">
    <w:pPr>
      <w:tabs>
        <w:tab w:val="center" w:pos="4536"/>
        <w:tab w:val="right" w:pos="9072"/>
      </w:tabs>
      <w:rPr>
        <w:rFonts w:ascii="Linotype Univers 420 Condensed" w:eastAsiaTheme="minorHAnsi" w:hAnsi="Linotype Univers 420 Condensed" w:cstheme="minorBidi"/>
        <w:sz w:val="18"/>
        <w:szCs w:val="18"/>
        <w:lang w:val="en-GB" w:eastAsia="en-US"/>
      </w:rPr>
    </w:pPr>
    <w:r w:rsidRPr="00057F28">
      <w:rPr>
        <w:rFonts w:ascii="Linotype Univers 420 Condensed" w:eastAsiaTheme="minorHAnsi" w:hAnsi="Linotype Univers 420 Condensed" w:cstheme="minorBidi"/>
        <w:noProof/>
        <w:sz w:val="18"/>
        <w:szCs w:val="18"/>
        <w:lang w:val="en-GB" w:eastAsia="en-US"/>
      </w:rPr>
      <w:drawing>
        <wp:anchor distT="0" distB="0" distL="114300" distR="114300" simplePos="0" relativeHeight="251659264" behindDoc="1" locked="0" layoutInCell="1" allowOverlap="1" wp14:anchorId="18977702" wp14:editId="7596A731">
          <wp:simplePos x="0" y="0"/>
          <wp:positionH relativeFrom="column">
            <wp:posOffset>-704187</wp:posOffset>
          </wp:positionH>
          <wp:positionV relativeFrom="paragraph">
            <wp:posOffset>-3241529</wp:posOffset>
          </wp:positionV>
          <wp:extent cx="7521934" cy="3728188"/>
          <wp:effectExtent l="0" t="0" r="3175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689" cy="3750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F434F" w14:textId="77777777" w:rsidR="00BD6808" w:rsidRDefault="00BD6808">
      <w:r>
        <w:separator/>
      </w:r>
    </w:p>
  </w:footnote>
  <w:footnote w:type="continuationSeparator" w:id="0">
    <w:p w14:paraId="206D7FF2" w14:textId="77777777" w:rsidR="00BD6808" w:rsidRDefault="00BD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6105" w14:textId="77777777" w:rsidR="002C69C8" w:rsidRDefault="002C6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4571" w14:textId="77777777" w:rsidR="002C69C8" w:rsidRDefault="002C69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A515" w14:textId="5AAC4DDC" w:rsidR="00BD6808" w:rsidRPr="00C204C6" w:rsidRDefault="00FE1337" w:rsidP="009A5C46">
    <w:pPr>
      <w:pStyle w:val="02AbsenderzeilefuerFenster"/>
      <w:spacing w:line="240" w:lineRule="auto"/>
      <w:rPr>
        <w:rFonts w:ascii="Arial Narrow" w:hAnsi="Arial Narrow"/>
        <w:b/>
        <w:color w:val="00B0F0"/>
        <w:sz w:val="36"/>
        <w:szCs w:val="36"/>
      </w:rPr>
    </w:pPr>
    <w:r w:rsidRPr="00C204C6">
      <w:rPr>
        <w:rFonts w:ascii="Arial Narrow" w:hAnsi="Arial Narrow"/>
        <w:b/>
        <w:noProof/>
        <w:color w:val="2F60AC"/>
        <w:sz w:val="36"/>
        <w:szCs w:val="36"/>
        <w:lang w:val="de-DE" w:eastAsia="de-DE"/>
      </w:rPr>
      <w:drawing>
        <wp:anchor distT="0" distB="0" distL="114300" distR="114300" simplePos="0" relativeHeight="251658240" behindDoc="0" locked="0" layoutInCell="1" allowOverlap="1" wp14:anchorId="6F4242EE" wp14:editId="4642A0E0">
          <wp:simplePos x="0" y="0"/>
          <wp:positionH relativeFrom="column">
            <wp:posOffset>4901482</wp:posOffset>
          </wp:positionH>
          <wp:positionV relativeFrom="paragraph">
            <wp:posOffset>-50948</wp:posOffset>
          </wp:positionV>
          <wp:extent cx="1694873" cy="1376165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585" cy="1382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808" w:rsidRPr="00C204C6">
      <w:rPr>
        <w:rFonts w:ascii="Arial Narrow" w:hAnsi="Arial Narrow"/>
        <w:b/>
        <w:color w:val="2F60AC"/>
        <w:sz w:val="36"/>
        <w:szCs w:val="36"/>
      </w:rPr>
      <w:t xml:space="preserve">Komitee </w:t>
    </w:r>
    <w:r w:rsidR="007F1F72" w:rsidRPr="00C204C6">
      <w:rPr>
        <w:rFonts w:ascii="Arial Narrow" w:hAnsi="Arial Narrow"/>
        <w:b/>
        <w:color w:val="00B0F0"/>
        <w:sz w:val="36"/>
        <w:szCs w:val="36"/>
      </w:rPr>
      <w:t>Peter Hodel</w:t>
    </w:r>
    <w:r w:rsidR="00BD6808" w:rsidRPr="00C204C6">
      <w:rPr>
        <w:rFonts w:ascii="Arial Narrow" w:hAnsi="Arial Narrow"/>
        <w:b/>
        <w:color w:val="00B0F0"/>
        <w:sz w:val="36"/>
        <w:szCs w:val="36"/>
      </w:rPr>
      <w:t xml:space="preserve"> in den Regierungsrat</w:t>
    </w:r>
  </w:p>
  <w:p w14:paraId="1570D98B" w14:textId="60AC62CB" w:rsidR="00BD6808" w:rsidRPr="00C204C6" w:rsidRDefault="00BD6808" w:rsidP="009A5C46">
    <w:pPr>
      <w:pStyle w:val="02AbsenderzeilefuerFenster"/>
      <w:spacing w:line="240" w:lineRule="auto"/>
      <w:rPr>
        <w:rFonts w:ascii="Arial Narrow" w:hAnsi="Arial Narrow"/>
        <w:color w:val="2F60AC"/>
        <w:sz w:val="20"/>
      </w:rPr>
    </w:pPr>
    <w:r w:rsidRPr="00C204C6">
      <w:rPr>
        <w:rFonts w:ascii="Arial Narrow" w:hAnsi="Arial Narrow"/>
        <w:color w:val="2F60AC"/>
        <w:sz w:val="20"/>
      </w:rPr>
      <w:t xml:space="preserve">c/o Sekretariat FDP.Die Liberalen Kanton Solothurn, Schöngrünstrasse 35, </w:t>
    </w:r>
    <w:r w:rsidR="007F1F72" w:rsidRPr="00C204C6">
      <w:rPr>
        <w:rFonts w:ascii="Arial Narrow" w:hAnsi="Arial Narrow"/>
        <w:color w:val="2F60AC"/>
        <w:sz w:val="20"/>
      </w:rPr>
      <w:t>4500</w:t>
    </w:r>
    <w:r w:rsidRPr="00C204C6">
      <w:rPr>
        <w:rFonts w:ascii="Arial Narrow" w:hAnsi="Arial Narrow"/>
        <w:color w:val="2F60AC"/>
        <w:sz w:val="20"/>
      </w:rPr>
      <w:t xml:space="preserve"> Solothurn</w:t>
    </w:r>
    <w:r w:rsidRPr="00C204C6">
      <w:rPr>
        <w:rFonts w:ascii="Arial Narrow" w:hAnsi="Arial Narrow"/>
        <w:color w:val="2F60AC"/>
        <w:sz w:val="20"/>
      </w:rPr>
      <w:br/>
      <w:t xml:space="preserve">Tel 032 622 31 66, </w:t>
    </w:r>
    <w:r w:rsidR="007F1F72" w:rsidRPr="00C204C6">
      <w:rPr>
        <w:rFonts w:ascii="Arial Narrow" w:hAnsi="Arial Narrow"/>
        <w:color w:val="2F60AC"/>
        <w:sz w:val="20"/>
      </w:rPr>
      <w:t>info</w:t>
    </w:r>
    <w:r w:rsidRPr="00C204C6">
      <w:rPr>
        <w:rFonts w:ascii="Arial Narrow" w:hAnsi="Arial Narrow"/>
        <w:color w:val="2F60AC"/>
        <w:sz w:val="20"/>
      </w:rPr>
      <w:t xml:space="preserve">@fdp-so.ch, </w:t>
    </w:r>
    <w:r w:rsidR="002C69C8" w:rsidRPr="002C69C8">
      <w:rPr>
        <w:rFonts w:ascii="Arial Narrow" w:hAnsi="Arial Narrow"/>
        <w:color w:val="2F60AC"/>
        <w:sz w:val="20"/>
      </w:rPr>
      <w:t>www.fdp-so.ch</w:t>
    </w:r>
    <w:r w:rsidR="002C69C8">
      <w:rPr>
        <w:rFonts w:ascii="Arial Narrow" w:hAnsi="Arial Narrow"/>
        <w:color w:val="2F60AC"/>
        <w:sz w:val="20"/>
      </w:rPr>
      <w:t>, www.peter-hodel.ch</w:t>
    </w:r>
  </w:p>
  <w:p w14:paraId="255664D7" w14:textId="77777777" w:rsidR="00BD6808" w:rsidRPr="009A5C46" w:rsidRDefault="00BD6808" w:rsidP="009A5C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5455"/>
    <w:multiLevelType w:val="hybridMultilevel"/>
    <w:tmpl w:val="BC78DDFC"/>
    <w:lvl w:ilvl="0" w:tplc="83EECCD6">
      <w:start w:val="4502"/>
      <w:numFmt w:val="bullet"/>
      <w:lvlText w:val=""/>
      <w:lvlJc w:val="left"/>
      <w:pPr>
        <w:tabs>
          <w:tab w:val="num" w:pos="555"/>
        </w:tabs>
        <w:ind w:left="555" w:hanging="555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2EE"/>
    <w:multiLevelType w:val="hybridMultilevel"/>
    <w:tmpl w:val="6776976A"/>
    <w:lvl w:ilvl="0" w:tplc="65B071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42F"/>
    <w:multiLevelType w:val="hybridMultilevel"/>
    <w:tmpl w:val="96663646"/>
    <w:lvl w:ilvl="0" w:tplc="90CA24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0861"/>
    <w:multiLevelType w:val="hybridMultilevel"/>
    <w:tmpl w:val="7EE818BA"/>
    <w:lvl w:ilvl="0" w:tplc="0E12408C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20"/>
        <w:u w:val="none"/>
      </w:rPr>
    </w:lvl>
    <w:lvl w:ilvl="1" w:tplc="9D660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28A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4C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654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C679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25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A96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CA8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FE"/>
    <w:rsid w:val="00040CC6"/>
    <w:rsid w:val="00050304"/>
    <w:rsid w:val="00050C84"/>
    <w:rsid w:val="00055D09"/>
    <w:rsid w:val="00057F28"/>
    <w:rsid w:val="0007018C"/>
    <w:rsid w:val="00077803"/>
    <w:rsid w:val="00085285"/>
    <w:rsid w:val="00085E03"/>
    <w:rsid w:val="00095806"/>
    <w:rsid w:val="000975A9"/>
    <w:rsid w:val="000A5A1A"/>
    <w:rsid w:val="000B71C1"/>
    <w:rsid w:val="000C47AA"/>
    <w:rsid w:val="000C5550"/>
    <w:rsid w:val="000D417D"/>
    <w:rsid w:val="000E141C"/>
    <w:rsid w:val="000E566F"/>
    <w:rsid w:val="000F39CF"/>
    <w:rsid w:val="000F65DD"/>
    <w:rsid w:val="001063C8"/>
    <w:rsid w:val="0010780A"/>
    <w:rsid w:val="0010793B"/>
    <w:rsid w:val="001121C3"/>
    <w:rsid w:val="00121A75"/>
    <w:rsid w:val="001336F7"/>
    <w:rsid w:val="001511DF"/>
    <w:rsid w:val="00171E2E"/>
    <w:rsid w:val="00173714"/>
    <w:rsid w:val="001D2BFA"/>
    <w:rsid w:val="001D7CAA"/>
    <w:rsid w:val="001E0A3D"/>
    <w:rsid w:val="001E13D3"/>
    <w:rsid w:val="001F098B"/>
    <w:rsid w:val="001F289C"/>
    <w:rsid w:val="0020522C"/>
    <w:rsid w:val="002174D9"/>
    <w:rsid w:val="0022120B"/>
    <w:rsid w:val="00225BB3"/>
    <w:rsid w:val="0023316F"/>
    <w:rsid w:val="002364D4"/>
    <w:rsid w:val="002477E7"/>
    <w:rsid w:val="0025177A"/>
    <w:rsid w:val="0025265F"/>
    <w:rsid w:val="002617BF"/>
    <w:rsid w:val="0026558A"/>
    <w:rsid w:val="0028313F"/>
    <w:rsid w:val="00290A9E"/>
    <w:rsid w:val="00291F5B"/>
    <w:rsid w:val="00292581"/>
    <w:rsid w:val="002943B4"/>
    <w:rsid w:val="002B5191"/>
    <w:rsid w:val="002C1F57"/>
    <w:rsid w:val="002C69C8"/>
    <w:rsid w:val="002E59BB"/>
    <w:rsid w:val="002E669E"/>
    <w:rsid w:val="002F4E63"/>
    <w:rsid w:val="003110C9"/>
    <w:rsid w:val="003110E3"/>
    <w:rsid w:val="0031461A"/>
    <w:rsid w:val="00316886"/>
    <w:rsid w:val="00317FD1"/>
    <w:rsid w:val="0032135B"/>
    <w:rsid w:val="0033347E"/>
    <w:rsid w:val="00334DC6"/>
    <w:rsid w:val="00343CB9"/>
    <w:rsid w:val="00351282"/>
    <w:rsid w:val="003634C1"/>
    <w:rsid w:val="00375E1F"/>
    <w:rsid w:val="00382191"/>
    <w:rsid w:val="0039233E"/>
    <w:rsid w:val="00392B77"/>
    <w:rsid w:val="003964E9"/>
    <w:rsid w:val="003B080A"/>
    <w:rsid w:val="003D2F8A"/>
    <w:rsid w:val="003E35CE"/>
    <w:rsid w:val="003E52C4"/>
    <w:rsid w:val="003E6D58"/>
    <w:rsid w:val="003F409A"/>
    <w:rsid w:val="003F42E8"/>
    <w:rsid w:val="003F742C"/>
    <w:rsid w:val="004006AF"/>
    <w:rsid w:val="004006D6"/>
    <w:rsid w:val="00401C64"/>
    <w:rsid w:val="00425E33"/>
    <w:rsid w:val="00431D67"/>
    <w:rsid w:val="00433861"/>
    <w:rsid w:val="00447A7F"/>
    <w:rsid w:val="00451395"/>
    <w:rsid w:val="004572FB"/>
    <w:rsid w:val="004737AF"/>
    <w:rsid w:val="0047574B"/>
    <w:rsid w:val="0048543D"/>
    <w:rsid w:val="004866E4"/>
    <w:rsid w:val="00487847"/>
    <w:rsid w:val="004A32D3"/>
    <w:rsid w:val="004A5791"/>
    <w:rsid w:val="004A785B"/>
    <w:rsid w:val="004B0CEB"/>
    <w:rsid w:val="004B3507"/>
    <w:rsid w:val="004D1446"/>
    <w:rsid w:val="004D5C3F"/>
    <w:rsid w:val="004D6C5D"/>
    <w:rsid w:val="004E42F7"/>
    <w:rsid w:val="005020BA"/>
    <w:rsid w:val="0050269C"/>
    <w:rsid w:val="005052AA"/>
    <w:rsid w:val="005067D4"/>
    <w:rsid w:val="00506C75"/>
    <w:rsid w:val="00552A60"/>
    <w:rsid w:val="00557DC9"/>
    <w:rsid w:val="005668C0"/>
    <w:rsid w:val="00575E82"/>
    <w:rsid w:val="00577C50"/>
    <w:rsid w:val="00581821"/>
    <w:rsid w:val="00583B27"/>
    <w:rsid w:val="00593F7F"/>
    <w:rsid w:val="00594385"/>
    <w:rsid w:val="005B0C0A"/>
    <w:rsid w:val="005B1B87"/>
    <w:rsid w:val="005B2FA9"/>
    <w:rsid w:val="005B667B"/>
    <w:rsid w:val="005C0B95"/>
    <w:rsid w:val="005D1D88"/>
    <w:rsid w:val="005D4D48"/>
    <w:rsid w:val="005D59EE"/>
    <w:rsid w:val="005E1426"/>
    <w:rsid w:val="00602474"/>
    <w:rsid w:val="00611CE3"/>
    <w:rsid w:val="006235B9"/>
    <w:rsid w:val="00642F3D"/>
    <w:rsid w:val="006478DE"/>
    <w:rsid w:val="00652D7C"/>
    <w:rsid w:val="00656097"/>
    <w:rsid w:val="00663115"/>
    <w:rsid w:val="0067102C"/>
    <w:rsid w:val="00674EE7"/>
    <w:rsid w:val="00694F27"/>
    <w:rsid w:val="006A3872"/>
    <w:rsid w:val="006A6285"/>
    <w:rsid w:val="006C6004"/>
    <w:rsid w:val="006D267E"/>
    <w:rsid w:val="006D2F62"/>
    <w:rsid w:val="006D65EA"/>
    <w:rsid w:val="006E44A9"/>
    <w:rsid w:val="006F3986"/>
    <w:rsid w:val="006F4733"/>
    <w:rsid w:val="00715AE3"/>
    <w:rsid w:val="00732D5F"/>
    <w:rsid w:val="00741136"/>
    <w:rsid w:val="00746CCF"/>
    <w:rsid w:val="00752527"/>
    <w:rsid w:val="00761DF9"/>
    <w:rsid w:val="0077262F"/>
    <w:rsid w:val="0078036A"/>
    <w:rsid w:val="00784CB9"/>
    <w:rsid w:val="00797D55"/>
    <w:rsid w:val="007A685A"/>
    <w:rsid w:val="007B0B1C"/>
    <w:rsid w:val="007B0F33"/>
    <w:rsid w:val="007B56AD"/>
    <w:rsid w:val="007C33A3"/>
    <w:rsid w:val="007D66A3"/>
    <w:rsid w:val="007E2D5D"/>
    <w:rsid w:val="007E56BC"/>
    <w:rsid w:val="007F1F72"/>
    <w:rsid w:val="007F5435"/>
    <w:rsid w:val="00815936"/>
    <w:rsid w:val="00836508"/>
    <w:rsid w:val="0084705A"/>
    <w:rsid w:val="00847C7E"/>
    <w:rsid w:val="008626F5"/>
    <w:rsid w:val="008626F9"/>
    <w:rsid w:val="0086723B"/>
    <w:rsid w:val="00877D4B"/>
    <w:rsid w:val="00884D26"/>
    <w:rsid w:val="00884FC1"/>
    <w:rsid w:val="008903BE"/>
    <w:rsid w:val="008A5EF9"/>
    <w:rsid w:val="008A7B96"/>
    <w:rsid w:val="008B0CD4"/>
    <w:rsid w:val="008B33B8"/>
    <w:rsid w:val="008B596E"/>
    <w:rsid w:val="008B6514"/>
    <w:rsid w:val="008B6AF6"/>
    <w:rsid w:val="008B75E7"/>
    <w:rsid w:val="008C3803"/>
    <w:rsid w:val="008D36F2"/>
    <w:rsid w:val="008F60C5"/>
    <w:rsid w:val="009078E2"/>
    <w:rsid w:val="00920D3D"/>
    <w:rsid w:val="00924848"/>
    <w:rsid w:val="009269D8"/>
    <w:rsid w:val="00944405"/>
    <w:rsid w:val="0096007E"/>
    <w:rsid w:val="00960B56"/>
    <w:rsid w:val="009821A7"/>
    <w:rsid w:val="009943AE"/>
    <w:rsid w:val="009A3714"/>
    <w:rsid w:val="009A5C46"/>
    <w:rsid w:val="009B0677"/>
    <w:rsid w:val="009D2EA0"/>
    <w:rsid w:val="009D552E"/>
    <w:rsid w:val="009D61E0"/>
    <w:rsid w:val="009E3C0D"/>
    <w:rsid w:val="009E7868"/>
    <w:rsid w:val="00A10C75"/>
    <w:rsid w:val="00A13DEF"/>
    <w:rsid w:val="00A1592D"/>
    <w:rsid w:val="00A20AFF"/>
    <w:rsid w:val="00A4488F"/>
    <w:rsid w:val="00A55671"/>
    <w:rsid w:val="00A741F5"/>
    <w:rsid w:val="00A82199"/>
    <w:rsid w:val="00AA31B4"/>
    <w:rsid w:val="00AB2FCA"/>
    <w:rsid w:val="00AC4AAD"/>
    <w:rsid w:val="00AC5089"/>
    <w:rsid w:val="00AD36BC"/>
    <w:rsid w:val="00AD4411"/>
    <w:rsid w:val="00AE21D1"/>
    <w:rsid w:val="00AF208E"/>
    <w:rsid w:val="00AF53AD"/>
    <w:rsid w:val="00B00DC8"/>
    <w:rsid w:val="00B042B9"/>
    <w:rsid w:val="00B05D3B"/>
    <w:rsid w:val="00B354F5"/>
    <w:rsid w:val="00B40895"/>
    <w:rsid w:val="00B40E9E"/>
    <w:rsid w:val="00B5047C"/>
    <w:rsid w:val="00B5622C"/>
    <w:rsid w:val="00B601EF"/>
    <w:rsid w:val="00B63B0B"/>
    <w:rsid w:val="00B74BA2"/>
    <w:rsid w:val="00B76442"/>
    <w:rsid w:val="00B8168C"/>
    <w:rsid w:val="00BA614A"/>
    <w:rsid w:val="00BB5F23"/>
    <w:rsid w:val="00BB6EB1"/>
    <w:rsid w:val="00BC4C42"/>
    <w:rsid w:val="00BD6808"/>
    <w:rsid w:val="00BF5230"/>
    <w:rsid w:val="00BF69E1"/>
    <w:rsid w:val="00C05095"/>
    <w:rsid w:val="00C14030"/>
    <w:rsid w:val="00C204C6"/>
    <w:rsid w:val="00C24EFE"/>
    <w:rsid w:val="00C2766A"/>
    <w:rsid w:val="00C350C7"/>
    <w:rsid w:val="00C43F6E"/>
    <w:rsid w:val="00C53768"/>
    <w:rsid w:val="00C60765"/>
    <w:rsid w:val="00C77C97"/>
    <w:rsid w:val="00C85BDA"/>
    <w:rsid w:val="00C96E30"/>
    <w:rsid w:val="00CA0E7F"/>
    <w:rsid w:val="00CA2748"/>
    <w:rsid w:val="00CB7D4F"/>
    <w:rsid w:val="00CC41FD"/>
    <w:rsid w:val="00CC4D70"/>
    <w:rsid w:val="00CC567E"/>
    <w:rsid w:val="00CC79B9"/>
    <w:rsid w:val="00CD3CF5"/>
    <w:rsid w:val="00CD6C6C"/>
    <w:rsid w:val="00CD78BC"/>
    <w:rsid w:val="00CE32DB"/>
    <w:rsid w:val="00CF0F13"/>
    <w:rsid w:val="00CF545C"/>
    <w:rsid w:val="00D02AB3"/>
    <w:rsid w:val="00D23EF6"/>
    <w:rsid w:val="00D27744"/>
    <w:rsid w:val="00D41546"/>
    <w:rsid w:val="00D467B0"/>
    <w:rsid w:val="00D50F5E"/>
    <w:rsid w:val="00D518B3"/>
    <w:rsid w:val="00D6266E"/>
    <w:rsid w:val="00D72F5E"/>
    <w:rsid w:val="00D76A1B"/>
    <w:rsid w:val="00D8713A"/>
    <w:rsid w:val="00D9151A"/>
    <w:rsid w:val="00DA0D02"/>
    <w:rsid w:val="00DA3292"/>
    <w:rsid w:val="00DA4F96"/>
    <w:rsid w:val="00DB27EC"/>
    <w:rsid w:val="00DB3C12"/>
    <w:rsid w:val="00DB4317"/>
    <w:rsid w:val="00DC0220"/>
    <w:rsid w:val="00DE3794"/>
    <w:rsid w:val="00DE3A95"/>
    <w:rsid w:val="00DF1E0E"/>
    <w:rsid w:val="00E02717"/>
    <w:rsid w:val="00E04420"/>
    <w:rsid w:val="00E12937"/>
    <w:rsid w:val="00E31031"/>
    <w:rsid w:val="00E3321E"/>
    <w:rsid w:val="00E33ACA"/>
    <w:rsid w:val="00E44970"/>
    <w:rsid w:val="00E505B9"/>
    <w:rsid w:val="00E704F9"/>
    <w:rsid w:val="00E732EB"/>
    <w:rsid w:val="00E77122"/>
    <w:rsid w:val="00E8567B"/>
    <w:rsid w:val="00EA30EC"/>
    <w:rsid w:val="00EA35A7"/>
    <w:rsid w:val="00EC527C"/>
    <w:rsid w:val="00EC6EF7"/>
    <w:rsid w:val="00ED3AE2"/>
    <w:rsid w:val="00ED796B"/>
    <w:rsid w:val="00EE1A40"/>
    <w:rsid w:val="00EE72A8"/>
    <w:rsid w:val="00EF0D85"/>
    <w:rsid w:val="00EF281C"/>
    <w:rsid w:val="00EF6275"/>
    <w:rsid w:val="00EF6EEB"/>
    <w:rsid w:val="00F26039"/>
    <w:rsid w:val="00F357C1"/>
    <w:rsid w:val="00F532E6"/>
    <w:rsid w:val="00F757A5"/>
    <w:rsid w:val="00F76F1E"/>
    <w:rsid w:val="00FA0491"/>
    <w:rsid w:val="00FB0A11"/>
    <w:rsid w:val="00FB5485"/>
    <w:rsid w:val="00FC03DA"/>
    <w:rsid w:val="00FC3BE3"/>
    <w:rsid w:val="00FC60DF"/>
    <w:rsid w:val="00FD1B7D"/>
    <w:rsid w:val="00FE1337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3844DD30"/>
  <w15:docId w15:val="{FDC1F4F8-E504-4B27-A91D-8D4CA608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77C97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7">
    <w:name w:val="Formatvorlage7"/>
    <w:basedOn w:val="Standard"/>
    <w:rsid w:val="007B56AD"/>
    <w:pPr>
      <w:spacing w:line="360" w:lineRule="auto"/>
    </w:pPr>
    <w:rPr>
      <w:b/>
      <w:spacing w:val="6"/>
      <w:sz w:val="26"/>
    </w:rPr>
  </w:style>
  <w:style w:type="paragraph" w:customStyle="1" w:styleId="Formatvorlage1">
    <w:name w:val="Formatvorlage1"/>
    <w:basedOn w:val="Standard"/>
    <w:rsid w:val="002E59BB"/>
    <w:pPr>
      <w:spacing w:line="360" w:lineRule="auto"/>
    </w:pPr>
    <w:rPr>
      <w:sz w:val="32"/>
    </w:rPr>
  </w:style>
  <w:style w:type="paragraph" w:styleId="Kopfzeile">
    <w:name w:val="header"/>
    <w:basedOn w:val="Standard"/>
    <w:link w:val="KopfzeileZchn"/>
    <w:rsid w:val="00FB5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5485"/>
    <w:pPr>
      <w:tabs>
        <w:tab w:val="center" w:pos="4536"/>
        <w:tab w:val="right" w:pos="9072"/>
      </w:tabs>
    </w:pPr>
  </w:style>
  <w:style w:type="character" w:styleId="Hyperlink">
    <w:name w:val="Hyperlink"/>
    <w:rsid w:val="00FB5485"/>
    <w:rPr>
      <w:color w:val="0000FF"/>
      <w:u w:val="single"/>
    </w:rPr>
  </w:style>
  <w:style w:type="paragraph" w:styleId="Sprechblasentext">
    <w:name w:val="Balloon Text"/>
    <w:basedOn w:val="Standard"/>
    <w:semiHidden/>
    <w:rsid w:val="0084705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84705A"/>
  </w:style>
  <w:style w:type="character" w:customStyle="1" w:styleId="a">
    <w:name w:val="."/>
    <w:semiHidden/>
    <w:rsid w:val="00656097"/>
    <w:rPr>
      <w:rFonts w:ascii="Futura LT Light" w:hAnsi="Futura LT Light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KopfzeileZchn">
    <w:name w:val="Kopfzeile Zchn"/>
    <w:link w:val="Kopfzeile"/>
    <w:rsid w:val="00F757A5"/>
    <w:rPr>
      <w:rFonts w:ascii="Arial" w:hAnsi="Arial"/>
      <w:sz w:val="22"/>
      <w:szCs w:val="22"/>
      <w:lang w:val="de-CH" w:eastAsia="de-DE" w:bidi="ar-SA"/>
    </w:rPr>
  </w:style>
  <w:style w:type="paragraph" w:customStyle="1" w:styleId="02AbsenderzeilefuerFenster">
    <w:name w:val="02_Absenderzeile_fuer_Fenster"/>
    <w:qFormat/>
    <w:rsid w:val="009A5C46"/>
    <w:pPr>
      <w:spacing w:line="260" w:lineRule="exact"/>
    </w:pPr>
    <w:rPr>
      <w:rFonts w:ascii="Arial" w:hAnsi="Arial"/>
      <w:sz w:val="16"/>
      <w:lang w:eastAsia="fr-FR"/>
    </w:rPr>
  </w:style>
  <w:style w:type="paragraph" w:styleId="Listenabsatz">
    <w:name w:val="List Paragraph"/>
    <w:basedOn w:val="Standard"/>
    <w:uiPriority w:val="34"/>
    <w:qFormat/>
    <w:rsid w:val="00BD6808"/>
    <w:pPr>
      <w:ind w:left="720"/>
      <w:contextualSpacing/>
    </w:pPr>
  </w:style>
  <w:style w:type="paragraph" w:customStyle="1" w:styleId="05Aufzaehlung">
    <w:name w:val="05_Aufzaehlung"/>
    <w:uiPriority w:val="99"/>
    <w:rsid w:val="00D72F5E"/>
    <w:pPr>
      <w:tabs>
        <w:tab w:val="left" w:pos="284"/>
        <w:tab w:val="num" w:pos="360"/>
      </w:tabs>
      <w:spacing w:after="120" w:line="260" w:lineRule="exact"/>
      <w:ind w:left="142" w:hanging="142"/>
    </w:pPr>
    <w:rPr>
      <w:rFonts w:ascii="Arial" w:hAnsi="Arial"/>
      <w:lang w:eastAsia="fr-FR"/>
    </w:rPr>
  </w:style>
  <w:style w:type="character" w:customStyle="1" w:styleId="lead1">
    <w:name w:val="lead1"/>
    <w:rsid w:val="00D72F5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Brief%20Logo%20ro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9CCC-3FD2-8249-AD07-A63CDB4A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Logo rot.dot</Template>
  <TotalTime>0</TotalTime>
  <Pages>1</Pages>
  <Words>121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WFSO GmbH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Schmid</dc:creator>
  <cp:lastModifiedBy>Franziska Hochstrasser</cp:lastModifiedBy>
  <cp:revision>4</cp:revision>
  <cp:lastPrinted>2020-11-09T10:01:00Z</cp:lastPrinted>
  <dcterms:created xsi:type="dcterms:W3CDTF">2021-03-24T08:55:00Z</dcterms:created>
  <dcterms:modified xsi:type="dcterms:W3CDTF">2021-03-25T13:48:00Z</dcterms:modified>
</cp:coreProperties>
</file>