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6674" w14:textId="3B879995" w:rsidR="002364D4" w:rsidRPr="00D72F5E" w:rsidRDefault="002364D4" w:rsidP="002364D4">
      <w:pPr>
        <w:rPr>
          <w:rFonts w:cs="Arial"/>
          <w:sz w:val="20"/>
          <w:szCs w:val="20"/>
        </w:rPr>
      </w:pPr>
    </w:p>
    <w:p w14:paraId="351C109F" w14:textId="2D9EF4B0" w:rsidR="0010793B" w:rsidRPr="00D72F5E" w:rsidRDefault="0010793B" w:rsidP="002364D4">
      <w:pPr>
        <w:rPr>
          <w:rFonts w:cs="Arial"/>
          <w:sz w:val="20"/>
          <w:szCs w:val="20"/>
        </w:rPr>
      </w:pPr>
    </w:p>
    <w:p w14:paraId="10B686DC" w14:textId="77777777" w:rsidR="0010793B" w:rsidRPr="00D72F5E" w:rsidRDefault="0010793B" w:rsidP="002364D4">
      <w:pPr>
        <w:rPr>
          <w:rFonts w:cs="Arial"/>
          <w:sz w:val="20"/>
          <w:szCs w:val="20"/>
        </w:rPr>
      </w:pPr>
    </w:p>
    <w:p w14:paraId="45605D08" w14:textId="14EBEF39" w:rsidR="00F532E6" w:rsidRPr="00D72F5E" w:rsidRDefault="00F532E6" w:rsidP="002364D4">
      <w:pPr>
        <w:rPr>
          <w:rFonts w:cs="Arial"/>
          <w:sz w:val="20"/>
          <w:szCs w:val="20"/>
        </w:rPr>
      </w:pPr>
    </w:p>
    <w:p w14:paraId="1CDDD975" w14:textId="77777777" w:rsidR="001511DF" w:rsidRPr="00D72F5E" w:rsidRDefault="001511DF" w:rsidP="002364D4">
      <w:pPr>
        <w:rPr>
          <w:rFonts w:cs="Arial"/>
          <w:sz w:val="20"/>
          <w:szCs w:val="20"/>
        </w:rPr>
      </w:pPr>
    </w:p>
    <w:p w14:paraId="05EC1BB3" w14:textId="6F53ADD9" w:rsidR="002364D4" w:rsidRPr="00D72F5E" w:rsidRDefault="002364D4" w:rsidP="002364D4">
      <w:pPr>
        <w:tabs>
          <w:tab w:val="left" w:pos="5220"/>
        </w:tabs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t xml:space="preserve">Komitee </w:t>
      </w:r>
      <w:r w:rsidR="007F1F72" w:rsidRPr="00D72F5E">
        <w:rPr>
          <w:rFonts w:cs="Arial"/>
          <w:sz w:val="20"/>
          <w:szCs w:val="20"/>
        </w:rPr>
        <w:t>Peter Hodel</w:t>
      </w:r>
      <w:r w:rsidR="009A5C46" w:rsidRPr="00D72F5E">
        <w:rPr>
          <w:rFonts w:cs="Arial"/>
          <w:sz w:val="20"/>
          <w:szCs w:val="20"/>
        </w:rPr>
        <w:tab/>
        <w:t xml:space="preserve">Komitee </w:t>
      </w:r>
      <w:r w:rsidR="007F1F72" w:rsidRPr="00D72F5E">
        <w:rPr>
          <w:rFonts w:cs="Arial"/>
          <w:sz w:val="20"/>
          <w:szCs w:val="20"/>
        </w:rPr>
        <w:t>Peter Hodel</w:t>
      </w:r>
      <w:r w:rsidR="004D6C5D" w:rsidRPr="00D72F5E">
        <w:rPr>
          <w:rFonts w:cs="Arial"/>
          <w:sz w:val="20"/>
          <w:szCs w:val="20"/>
        </w:rPr>
        <w:t xml:space="preserve"> </w:t>
      </w:r>
      <w:r w:rsidR="009A5C46" w:rsidRPr="00D72F5E">
        <w:rPr>
          <w:rFonts w:cs="Arial"/>
          <w:sz w:val="20"/>
          <w:szCs w:val="20"/>
        </w:rPr>
        <w:br/>
        <w:t>in den Regierungsrat</w:t>
      </w:r>
      <w:r w:rsidRPr="00D72F5E">
        <w:rPr>
          <w:rFonts w:cs="Arial"/>
          <w:sz w:val="20"/>
          <w:szCs w:val="20"/>
        </w:rPr>
        <w:tab/>
      </w:r>
      <w:r w:rsidR="009A5C46" w:rsidRPr="00D72F5E">
        <w:rPr>
          <w:rFonts w:cs="Arial"/>
          <w:sz w:val="20"/>
          <w:szCs w:val="20"/>
        </w:rPr>
        <w:t>in den Regierungsrat</w:t>
      </w:r>
      <w:r w:rsidRPr="00D72F5E">
        <w:rPr>
          <w:rFonts w:cs="Arial"/>
          <w:sz w:val="20"/>
          <w:szCs w:val="20"/>
        </w:rPr>
        <w:tab/>
      </w:r>
    </w:p>
    <w:p w14:paraId="4DEF4C5C" w14:textId="77777777" w:rsidR="002364D4" w:rsidRPr="00D72F5E" w:rsidRDefault="009A5C46" w:rsidP="002364D4">
      <w:pPr>
        <w:tabs>
          <w:tab w:val="left" w:pos="5220"/>
        </w:tabs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t>FDP.Die Liberalen Kanton Solothurn</w:t>
      </w:r>
      <w:r w:rsidR="002364D4" w:rsidRPr="00D72F5E">
        <w:rPr>
          <w:rFonts w:cs="Arial"/>
          <w:sz w:val="20"/>
          <w:szCs w:val="20"/>
        </w:rPr>
        <w:tab/>
      </w:r>
      <w:r w:rsidRPr="00D72F5E">
        <w:rPr>
          <w:rFonts w:cs="Arial"/>
          <w:sz w:val="20"/>
          <w:szCs w:val="20"/>
        </w:rPr>
        <w:t>FDP.Die Liberalen Kanton Solothurn</w:t>
      </w:r>
    </w:p>
    <w:p w14:paraId="7051574F" w14:textId="030C73D6" w:rsidR="00BF5230" w:rsidRPr="00D72F5E" w:rsidRDefault="007F1F72" w:rsidP="00D72F5E">
      <w:pPr>
        <w:tabs>
          <w:tab w:val="left" w:pos="5220"/>
        </w:tabs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t>Schöngrünstrasse 35</w:t>
      </w:r>
      <w:r w:rsidRPr="00D72F5E">
        <w:rPr>
          <w:rFonts w:cs="Arial"/>
          <w:sz w:val="20"/>
          <w:szCs w:val="20"/>
        </w:rPr>
        <w:tab/>
        <w:t>Schöngrünstrasse 35</w:t>
      </w:r>
    </w:p>
    <w:p w14:paraId="7B8F757F" w14:textId="0338168D" w:rsidR="00BF5230" w:rsidRPr="00D72F5E" w:rsidRDefault="002364D4" w:rsidP="00D72F5E">
      <w:pPr>
        <w:tabs>
          <w:tab w:val="left" w:pos="5220"/>
        </w:tabs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t>450</w:t>
      </w:r>
      <w:r w:rsidR="007F1F72" w:rsidRPr="00D72F5E">
        <w:rPr>
          <w:rFonts w:cs="Arial"/>
          <w:sz w:val="20"/>
          <w:szCs w:val="20"/>
        </w:rPr>
        <w:t>0</w:t>
      </w:r>
      <w:r w:rsidRPr="00D72F5E">
        <w:rPr>
          <w:rFonts w:cs="Arial"/>
          <w:sz w:val="20"/>
          <w:szCs w:val="20"/>
        </w:rPr>
        <w:t xml:space="preserve"> Solothurn</w:t>
      </w:r>
      <w:r w:rsidR="00CD78BC" w:rsidRPr="00D72F5E">
        <w:rPr>
          <w:rFonts w:cs="Arial"/>
          <w:sz w:val="20"/>
          <w:szCs w:val="20"/>
        </w:rPr>
        <w:tab/>
      </w:r>
      <w:r w:rsidRPr="00D72F5E">
        <w:rPr>
          <w:rFonts w:cs="Arial"/>
          <w:sz w:val="20"/>
          <w:szCs w:val="20"/>
        </w:rPr>
        <w:t>450</w:t>
      </w:r>
      <w:r w:rsidR="007F1F72" w:rsidRPr="00D72F5E">
        <w:rPr>
          <w:rFonts w:cs="Arial"/>
          <w:sz w:val="20"/>
          <w:szCs w:val="20"/>
        </w:rPr>
        <w:t>0</w:t>
      </w:r>
      <w:r w:rsidRPr="00D72F5E">
        <w:rPr>
          <w:rFonts w:cs="Arial"/>
          <w:sz w:val="20"/>
          <w:szCs w:val="20"/>
        </w:rPr>
        <w:t xml:space="preserve"> Solothurn</w:t>
      </w:r>
    </w:p>
    <w:p w14:paraId="499B7675" w14:textId="77777777" w:rsidR="00B5047C" w:rsidRPr="00D72F5E" w:rsidRDefault="00B5047C" w:rsidP="00D72F5E">
      <w:pPr>
        <w:tabs>
          <w:tab w:val="left" w:pos="5220"/>
        </w:tabs>
        <w:rPr>
          <w:rFonts w:cs="Arial"/>
          <w:sz w:val="20"/>
          <w:szCs w:val="20"/>
        </w:rPr>
      </w:pPr>
    </w:p>
    <w:p w14:paraId="6C1C40F1" w14:textId="3986C49E" w:rsidR="009A5C46" w:rsidRPr="00D72F5E" w:rsidRDefault="009A5C46" w:rsidP="00D72F5E">
      <w:pPr>
        <w:tabs>
          <w:tab w:val="left" w:pos="5220"/>
        </w:tabs>
        <w:rPr>
          <w:rFonts w:cs="Arial"/>
          <w:sz w:val="20"/>
          <w:szCs w:val="20"/>
        </w:rPr>
      </w:pPr>
    </w:p>
    <w:p w14:paraId="12F4409C" w14:textId="77777777" w:rsidR="00FC3BE3" w:rsidRPr="00D72F5E" w:rsidRDefault="00FC3BE3" w:rsidP="00D72F5E">
      <w:pPr>
        <w:tabs>
          <w:tab w:val="left" w:pos="5220"/>
        </w:tabs>
        <w:rPr>
          <w:rFonts w:cs="Arial"/>
          <w:sz w:val="20"/>
          <w:szCs w:val="20"/>
        </w:rPr>
      </w:pPr>
    </w:p>
    <w:p w14:paraId="3F5F593E" w14:textId="4C574E04" w:rsidR="00FC3BE3" w:rsidRPr="00D72F5E" w:rsidRDefault="00FC3BE3" w:rsidP="00D72F5E">
      <w:pPr>
        <w:tabs>
          <w:tab w:val="left" w:pos="5220"/>
        </w:tabs>
        <w:rPr>
          <w:rFonts w:cs="Arial"/>
          <w:sz w:val="20"/>
          <w:szCs w:val="20"/>
        </w:rPr>
      </w:pPr>
    </w:p>
    <w:p w14:paraId="1ED82C9B" w14:textId="24160E63" w:rsidR="00D72F5E" w:rsidRDefault="00D72F5E" w:rsidP="00D72F5E">
      <w:pPr>
        <w:pStyle w:val="05Aufzaehlung"/>
        <w:tabs>
          <w:tab w:val="clear" w:pos="360"/>
          <w:tab w:val="left" w:pos="5220"/>
        </w:tabs>
        <w:spacing w:line="240" w:lineRule="auto"/>
        <w:ind w:left="0" w:firstLine="0"/>
        <w:rPr>
          <w:rFonts w:eastAsiaTheme="minorHAnsi" w:cs="Arial"/>
          <w:b/>
          <w:bCs/>
          <w:color w:val="074EA1"/>
          <w:sz w:val="24"/>
          <w:szCs w:val="24"/>
          <w:lang w:eastAsia="de-CH"/>
        </w:rPr>
      </w:pPr>
      <w:r>
        <w:rPr>
          <w:rFonts w:eastAsiaTheme="minorHAnsi" w:cs="Arial"/>
          <w:b/>
          <w:bCs/>
          <w:color w:val="074EA1"/>
          <w:sz w:val="24"/>
          <w:szCs w:val="24"/>
          <w:lang w:eastAsia="de-CH"/>
        </w:rPr>
        <w:t>«</w:t>
      </w:r>
      <w:proofErr w:type="spellStart"/>
      <w:r>
        <w:rPr>
          <w:rFonts w:eastAsiaTheme="minorHAnsi" w:cs="Arial"/>
          <w:b/>
          <w:bCs/>
          <w:color w:val="074EA1"/>
          <w:sz w:val="24"/>
          <w:szCs w:val="24"/>
          <w:lang w:eastAsia="de-CH"/>
        </w:rPr>
        <w:t>Zäme</w:t>
      </w:r>
      <w:proofErr w:type="spellEnd"/>
      <w:r>
        <w:rPr>
          <w:rFonts w:eastAsiaTheme="minorHAnsi" w:cs="Arial"/>
          <w:b/>
          <w:bCs/>
          <w:color w:val="074EA1"/>
          <w:sz w:val="24"/>
          <w:szCs w:val="24"/>
          <w:lang w:eastAsia="de-CH"/>
        </w:rPr>
        <w:t xml:space="preserve"> geits!» </w:t>
      </w:r>
      <w:r w:rsidR="00050304">
        <w:rPr>
          <w:rFonts w:eastAsiaTheme="minorHAnsi" w:cs="Arial"/>
          <w:b/>
          <w:bCs/>
          <w:color w:val="074EA1"/>
          <w:sz w:val="24"/>
          <w:szCs w:val="24"/>
          <w:lang w:eastAsia="de-CH"/>
        </w:rPr>
        <w:t>- auch im zweiten Wahlgang</w:t>
      </w:r>
    </w:p>
    <w:p w14:paraId="3AAA5353" w14:textId="2C27E941" w:rsidR="00D72F5E" w:rsidRPr="00986847" w:rsidRDefault="00895D76" w:rsidP="00D72F5E">
      <w:pPr>
        <w:tabs>
          <w:tab w:val="left" w:pos="5220"/>
        </w:tabs>
        <w:contextualSpacing/>
        <w:jc w:val="both"/>
        <w:rPr>
          <w:rFonts w:cs="Arial"/>
          <w:b/>
        </w:rPr>
      </w:pPr>
      <w:r>
        <w:rPr>
          <w:rStyle w:val="lead1"/>
          <w:rFonts w:cs="Arial"/>
          <w:color w:val="333333"/>
        </w:rPr>
        <w:pict w14:anchorId="1CC13210">
          <v:rect id="_x0000_i1025" style="width:453.6pt;height:1.5pt" o:hrstd="t" o:hrnoshade="t" o:hr="t" fillcolor="#009aea" stroked="f"/>
        </w:pict>
      </w:r>
    </w:p>
    <w:p w14:paraId="7E9C9580" w14:textId="248CEED4" w:rsidR="00D72F5E" w:rsidRPr="00D72F5E" w:rsidRDefault="00D72F5E" w:rsidP="00D72F5E">
      <w:pPr>
        <w:pStyle w:val="05Aufzaehlung"/>
        <w:tabs>
          <w:tab w:val="clear" w:pos="360"/>
          <w:tab w:val="left" w:pos="5220"/>
        </w:tabs>
        <w:spacing w:line="240" w:lineRule="auto"/>
        <w:ind w:left="0" w:firstLine="0"/>
        <w:rPr>
          <w:rFonts w:cs="Arial"/>
          <w:b/>
          <w:bCs/>
          <w:i/>
          <w:iCs/>
          <w:sz w:val="22"/>
          <w:szCs w:val="22"/>
        </w:rPr>
      </w:pPr>
      <w:proofErr w:type="gramStart"/>
      <w:r w:rsidRPr="00D72F5E">
        <w:rPr>
          <w:rFonts w:cs="Arial"/>
          <w:b/>
          <w:bCs/>
          <w:i/>
          <w:iCs/>
          <w:sz w:val="22"/>
          <w:szCs w:val="22"/>
        </w:rPr>
        <w:t>Antworttalon</w:t>
      </w:r>
      <w:r>
        <w:rPr>
          <w:rFonts w:cs="Arial"/>
          <w:b/>
          <w:bCs/>
          <w:i/>
          <w:iCs/>
          <w:sz w:val="22"/>
          <w:szCs w:val="22"/>
        </w:rPr>
        <w:tab/>
      </w:r>
      <w:r w:rsidRPr="00D72F5E">
        <w:rPr>
          <w:rFonts w:cs="Arial"/>
          <w:b/>
          <w:bCs/>
          <w:i/>
          <w:iCs/>
          <w:sz w:val="22"/>
          <w:szCs w:val="22"/>
        </w:rPr>
        <w:t>E-Mail</w:t>
      </w:r>
      <w:proofErr w:type="gramEnd"/>
      <w:r w:rsidRPr="00D72F5E">
        <w:rPr>
          <w:rFonts w:cs="Arial"/>
          <w:b/>
          <w:bCs/>
          <w:i/>
          <w:iCs/>
          <w:sz w:val="22"/>
          <w:szCs w:val="22"/>
        </w:rPr>
        <w:t xml:space="preserve"> info@fdp-so.ch</w:t>
      </w:r>
    </w:p>
    <w:p w14:paraId="3704BAFE" w14:textId="66BC075C" w:rsidR="00D72F5E" w:rsidRPr="00D72F5E" w:rsidRDefault="00D72F5E" w:rsidP="00E505B9">
      <w:pPr>
        <w:spacing w:before="60"/>
        <w:rPr>
          <w:rFonts w:cs="Arial"/>
          <w:sz w:val="24"/>
          <w:szCs w:val="24"/>
        </w:rPr>
      </w:pPr>
    </w:p>
    <w:p w14:paraId="227C80D1" w14:textId="784158DC" w:rsidR="00382191" w:rsidRPr="00D72F5E" w:rsidRDefault="00487847" w:rsidP="00E505B9">
      <w:pPr>
        <w:spacing w:before="60"/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F5E">
        <w:rPr>
          <w:rFonts w:cs="Arial"/>
          <w:sz w:val="20"/>
          <w:szCs w:val="20"/>
        </w:rPr>
        <w:instrText xml:space="preserve"> FORMCHECKBOX </w:instrText>
      </w:r>
      <w:r w:rsidR="00895D76">
        <w:rPr>
          <w:rFonts w:cs="Arial"/>
          <w:sz w:val="20"/>
          <w:szCs w:val="20"/>
        </w:rPr>
      </w:r>
      <w:r w:rsidR="00895D76">
        <w:rPr>
          <w:rFonts w:cs="Arial"/>
          <w:sz w:val="20"/>
          <w:szCs w:val="20"/>
        </w:rPr>
        <w:fldChar w:fldCharType="separate"/>
      </w:r>
      <w:r w:rsidRPr="00D72F5E">
        <w:rPr>
          <w:rFonts w:cs="Arial"/>
          <w:sz w:val="20"/>
          <w:szCs w:val="20"/>
        </w:rPr>
        <w:fldChar w:fldCharType="end"/>
      </w:r>
      <w:r w:rsidRPr="00D72F5E">
        <w:rPr>
          <w:rFonts w:cs="Arial"/>
          <w:sz w:val="20"/>
          <w:szCs w:val="20"/>
        </w:rPr>
        <w:t xml:space="preserve"> </w:t>
      </w:r>
      <w:r w:rsidR="00382191" w:rsidRPr="00D72F5E">
        <w:rPr>
          <w:rFonts w:cs="Arial"/>
          <w:sz w:val="20"/>
          <w:szCs w:val="20"/>
        </w:rPr>
        <w:t xml:space="preserve">Ja, ich </w:t>
      </w:r>
      <w:r w:rsidR="00171E2E" w:rsidRPr="00D72F5E">
        <w:rPr>
          <w:rFonts w:cs="Arial"/>
          <w:sz w:val="20"/>
          <w:szCs w:val="20"/>
        </w:rPr>
        <w:t xml:space="preserve">trete dem </w:t>
      </w:r>
      <w:r w:rsidR="009A5C46" w:rsidRPr="00D72F5E">
        <w:rPr>
          <w:rFonts w:cs="Arial"/>
          <w:sz w:val="20"/>
          <w:szCs w:val="20"/>
        </w:rPr>
        <w:t>Unterstützungsk</w:t>
      </w:r>
      <w:r w:rsidR="00171E2E" w:rsidRPr="00D72F5E">
        <w:rPr>
          <w:rFonts w:cs="Arial"/>
          <w:sz w:val="20"/>
          <w:szCs w:val="20"/>
        </w:rPr>
        <w:t>omitee</w:t>
      </w:r>
      <w:r w:rsidR="007C33A3" w:rsidRPr="00D72F5E">
        <w:rPr>
          <w:rFonts w:cs="Arial"/>
          <w:sz w:val="20"/>
          <w:szCs w:val="20"/>
        </w:rPr>
        <w:t xml:space="preserve"> </w:t>
      </w:r>
      <w:r w:rsidR="007F1F72" w:rsidRPr="00D72F5E">
        <w:rPr>
          <w:rFonts w:cs="Arial"/>
          <w:b/>
          <w:sz w:val="20"/>
          <w:szCs w:val="20"/>
        </w:rPr>
        <w:t>Peter Hodel</w:t>
      </w:r>
      <w:r w:rsidR="009A5C46" w:rsidRPr="00D72F5E">
        <w:rPr>
          <w:rFonts w:cs="Arial"/>
          <w:b/>
          <w:sz w:val="20"/>
          <w:szCs w:val="20"/>
        </w:rPr>
        <w:t xml:space="preserve"> in den Regierungsrat</w:t>
      </w:r>
      <w:r w:rsidR="00C77C97" w:rsidRPr="00D72F5E">
        <w:rPr>
          <w:rFonts w:cs="Arial"/>
          <w:b/>
          <w:sz w:val="20"/>
          <w:szCs w:val="20"/>
        </w:rPr>
        <w:t xml:space="preserve"> </w:t>
      </w:r>
      <w:r w:rsidR="00382191" w:rsidRPr="00D72F5E">
        <w:rPr>
          <w:rFonts w:cs="Arial"/>
          <w:sz w:val="20"/>
          <w:szCs w:val="20"/>
        </w:rPr>
        <w:t>bei und bin bereit, meinen Namen unter ein Namensinserat setzen zu lassen.</w:t>
      </w:r>
    </w:p>
    <w:p w14:paraId="1D6689D3" w14:textId="3CA0F77A" w:rsidR="00382191" w:rsidRPr="00D72F5E" w:rsidRDefault="00382191">
      <w:pPr>
        <w:rPr>
          <w:rFonts w:cs="Arial"/>
          <w:sz w:val="20"/>
          <w:szCs w:val="20"/>
        </w:rPr>
      </w:pPr>
    </w:p>
    <w:p w14:paraId="01C22A77" w14:textId="77777777" w:rsidR="00382191" w:rsidRPr="00D72F5E" w:rsidRDefault="00382191" w:rsidP="00173714">
      <w:pPr>
        <w:tabs>
          <w:tab w:val="right" w:pos="9180"/>
        </w:tabs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t>Vorname, Name</w:t>
      </w:r>
      <w:r w:rsidR="00171E2E" w:rsidRPr="00D72F5E">
        <w:rPr>
          <w:rFonts w:cs="Arial"/>
          <w:sz w:val="20"/>
          <w:szCs w:val="20"/>
        </w:rPr>
        <w:t xml:space="preserve">   </w:t>
      </w:r>
      <w:r w:rsidR="00594385" w:rsidRPr="00D72F5E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32D3"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="00594385" w:rsidRPr="00D72F5E">
        <w:rPr>
          <w:rFonts w:cs="Arial"/>
          <w:sz w:val="20"/>
          <w:szCs w:val="20"/>
          <w:u w:val="single"/>
        </w:rPr>
      </w:r>
      <w:r w:rsidR="00594385" w:rsidRPr="00D72F5E">
        <w:rPr>
          <w:rFonts w:cs="Arial"/>
          <w:sz w:val="20"/>
          <w:szCs w:val="20"/>
          <w:u w:val="single"/>
        </w:rPr>
        <w:fldChar w:fldCharType="separate"/>
      </w:r>
      <w:r w:rsidR="002174D9" w:rsidRPr="00D72F5E">
        <w:rPr>
          <w:rFonts w:cs="Arial"/>
          <w:sz w:val="20"/>
          <w:szCs w:val="20"/>
          <w:u w:val="single"/>
        </w:rPr>
        <w:t> </w:t>
      </w:r>
      <w:r w:rsidR="002174D9" w:rsidRPr="00D72F5E">
        <w:rPr>
          <w:rFonts w:cs="Arial"/>
          <w:sz w:val="20"/>
          <w:szCs w:val="20"/>
          <w:u w:val="single"/>
        </w:rPr>
        <w:t> </w:t>
      </w:r>
      <w:r w:rsidR="002174D9" w:rsidRPr="00D72F5E">
        <w:rPr>
          <w:rFonts w:cs="Arial"/>
          <w:sz w:val="20"/>
          <w:szCs w:val="20"/>
          <w:u w:val="single"/>
        </w:rPr>
        <w:t> </w:t>
      </w:r>
      <w:r w:rsidR="002174D9" w:rsidRPr="00D72F5E">
        <w:rPr>
          <w:rFonts w:cs="Arial"/>
          <w:sz w:val="20"/>
          <w:szCs w:val="20"/>
          <w:u w:val="single"/>
        </w:rPr>
        <w:t> </w:t>
      </w:r>
      <w:r w:rsidR="002174D9" w:rsidRPr="00D72F5E">
        <w:rPr>
          <w:rFonts w:cs="Arial"/>
          <w:sz w:val="20"/>
          <w:szCs w:val="20"/>
          <w:u w:val="single"/>
        </w:rPr>
        <w:t> </w:t>
      </w:r>
      <w:r w:rsidR="00594385" w:rsidRPr="00D72F5E">
        <w:rPr>
          <w:rFonts w:cs="Arial"/>
          <w:sz w:val="20"/>
          <w:szCs w:val="20"/>
          <w:u w:val="single"/>
        </w:rPr>
        <w:fldChar w:fldCharType="end"/>
      </w:r>
      <w:bookmarkEnd w:id="0"/>
      <w:r w:rsidR="005668C0" w:rsidRPr="00D72F5E">
        <w:rPr>
          <w:rFonts w:cs="Arial"/>
          <w:sz w:val="20"/>
          <w:szCs w:val="20"/>
          <w:u w:val="single"/>
        </w:rPr>
        <w:tab/>
      </w:r>
    </w:p>
    <w:p w14:paraId="10E3BD4C" w14:textId="7542D9BA" w:rsidR="00382191" w:rsidRPr="00D72F5E" w:rsidRDefault="00382191" w:rsidP="00173714">
      <w:pPr>
        <w:tabs>
          <w:tab w:val="right" w:pos="9180"/>
        </w:tabs>
        <w:rPr>
          <w:rFonts w:cs="Arial"/>
          <w:sz w:val="20"/>
          <w:szCs w:val="20"/>
        </w:rPr>
      </w:pPr>
    </w:p>
    <w:p w14:paraId="0BE1CA95" w14:textId="5FC11937" w:rsidR="0010793B" w:rsidRPr="00D72F5E" w:rsidRDefault="0010793B" w:rsidP="00173714">
      <w:pPr>
        <w:tabs>
          <w:tab w:val="right" w:pos="9180"/>
        </w:tabs>
        <w:rPr>
          <w:rFonts w:cs="Arial"/>
        </w:rPr>
      </w:pPr>
      <w:r w:rsidRPr="00D72F5E">
        <w:rPr>
          <w:rFonts w:cs="Arial"/>
          <w:sz w:val="20"/>
          <w:szCs w:val="20"/>
        </w:rPr>
        <w:t>Funktion</w:t>
      </w:r>
      <w:r w:rsidRPr="00D72F5E">
        <w:rPr>
          <w:rFonts w:cs="Arial"/>
          <w:sz w:val="16"/>
          <w:szCs w:val="16"/>
        </w:rPr>
        <w:t xml:space="preserve"> </w:t>
      </w:r>
      <w:r w:rsidR="009A5C46" w:rsidRPr="00D72F5E">
        <w:rPr>
          <w:rFonts w:cs="Arial"/>
          <w:sz w:val="16"/>
          <w:szCs w:val="16"/>
        </w:rPr>
        <w:t xml:space="preserve"> </w:t>
      </w:r>
      <w:r w:rsidR="00594385" w:rsidRPr="00D72F5E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3861" w:rsidRPr="00D72F5E">
        <w:rPr>
          <w:rFonts w:cs="Arial"/>
          <w:u w:val="single"/>
        </w:rPr>
        <w:instrText xml:space="preserve"> FORMTEXT </w:instrText>
      </w:r>
      <w:r w:rsidR="00594385" w:rsidRPr="00D72F5E">
        <w:rPr>
          <w:rFonts w:cs="Arial"/>
          <w:u w:val="single"/>
        </w:rPr>
      </w:r>
      <w:r w:rsidR="00594385" w:rsidRPr="00D72F5E">
        <w:rPr>
          <w:rFonts w:cs="Arial"/>
          <w:u w:val="single"/>
        </w:rPr>
        <w:fldChar w:fldCharType="separate"/>
      </w:r>
      <w:r w:rsidR="00433861" w:rsidRPr="00D72F5E">
        <w:rPr>
          <w:rFonts w:cs="Arial"/>
          <w:noProof/>
          <w:u w:val="single"/>
        </w:rPr>
        <w:t> </w:t>
      </w:r>
      <w:r w:rsidR="00433861" w:rsidRPr="00D72F5E">
        <w:rPr>
          <w:rFonts w:cs="Arial"/>
          <w:noProof/>
          <w:u w:val="single"/>
        </w:rPr>
        <w:t> </w:t>
      </w:r>
      <w:r w:rsidR="00433861" w:rsidRPr="00D72F5E">
        <w:rPr>
          <w:rFonts w:cs="Arial"/>
          <w:noProof/>
          <w:u w:val="single"/>
        </w:rPr>
        <w:t> </w:t>
      </w:r>
      <w:r w:rsidR="00433861" w:rsidRPr="00D72F5E">
        <w:rPr>
          <w:rFonts w:cs="Arial"/>
          <w:noProof/>
          <w:u w:val="single"/>
        </w:rPr>
        <w:t> </w:t>
      </w:r>
      <w:r w:rsidR="00433861" w:rsidRPr="00D72F5E">
        <w:rPr>
          <w:rFonts w:cs="Arial"/>
          <w:noProof/>
          <w:u w:val="single"/>
        </w:rPr>
        <w:t> </w:t>
      </w:r>
      <w:r w:rsidR="00594385" w:rsidRPr="00D72F5E">
        <w:rPr>
          <w:rFonts w:cs="Arial"/>
          <w:u w:val="single"/>
        </w:rPr>
        <w:fldChar w:fldCharType="end"/>
      </w:r>
      <w:bookmarkEnd w:id="1"/>
      <w:r w:rsidRPr="00D72F5E">
        <w:rPr>
          <w:rFonts w:cs="Arial"/>
          <w:u w:val="single"/>
        </w:rPr>
        <w:tab/>
      </w:r>
    </w:p>
    <w:p w14:paraId="7025628F" w14:textId="7E1745A2" w:rsidR="0010793B" w:rsidRPr="00D72F5E" w:rsidRDefault="0010793B" w:rsidP="00173714">
      <w:pPr>
        <w:tabs>
          <w:tab w:val="right" w:pos="9180"/>
        </w:tabs>
        <w:rPr>
          <w:rFonts w:cs="Arial"/>
          <w:sz w:val="20"/>
          <w:szCs w:val="20"/>
        </w:rPr>
      </w:pPr>
    </w:p>
    <w:p w14:paraId="6542FD23" w14:textId="25FC101C" w:rsidR="00382191" w:rsidRPr="00D72F5E" w:rsidRDefault="00F532E6" w:rsidP="00173714">
      <w:pPr>
        <w:tabs>
          <w:tab w:val="right" w:pos="9180"/>
        </w:tabs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t>Adresse</w:t>
      </w:r>
      <w:r w:rsidR="00171E2E" w:rsidRPr="00D72F5E">
        <w:rPr>
          <w:rFonts w:cs="Arial"/>
          <w:sz w:val="20"/>
          <w:szCs w:val="20"/>
        </w:rPr>
        <w:t xml:space="preserve">   </w:t>
      </w:r>
      <w:r w:rsidR="00594385" w:rsidRPr="00D72F5E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33861"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="00594385" w:rsidRPr="00D72F5E">
        <w:rPr>
          <w:rFonts w:cs="Arial"/>
          <w:sz w:val="20"/>
          <w:szCs w:val="20"/>
          <w:u w:val="single"/>
        </w:rPr>
      </w:r>
      <w:r w:rsidR="00594385" w:rsidRPr="00D72F5E">
        <w:rPr>
          <w:rFonts w:cs="Arial"/>
          <w:sz w:val="20"/>
          <w:szCs w:val="20"/>
          <w:u w:val="single"/>
        </w:rPr>
        <w:fldChar w:fldCharType="separate"/>
      </w:r>
      <w:r w:rsidR="00884FC1" w:rsidRPr="00D72F5E">
        <w:rPr>
          <w:rFonts w:cs="Arial"/>
          <w:sz w:val="20"/>
          <w:szCs w:val="20"/>
          <w:u w:val="single"/>
        </w:rPr>
        <w:t> </w:t>
      </w:r>
      <w:r w:rsidR="00884FC1" w:rsidRPr="00D72F5E">
        <w:rPr>
          <w:rFonts w:cs="Arial"/>
          <w:sz w:val="20"/>
          <w:szCs w:val="20"/>
          <w:u w:val="single"/>
        </w:rPr>
        <w:t> </w:t>
      </w:r>
      <w:r w:rsidR="00884FC1" w:rsidRPr="00D72F5E">
        <w:rPr>
          <w:rFonts w:cs="Arial"/>
          <w:sz w:val="20"/>
          <w:szCs w:val="20"/>
          <w:u w:val="single"/>
        </w:rPr>
        <w:t> </w:t>
      </w:r>
      <w:r w:rsidR="00884FC1" w:rsidRPr="00D72F5E">
        <w:rPr>
          <w:rFonts w:cs="Arial"/>
          <w:sz w:val="20"/>
          <w:szCs w:val="20"/>
          <w:u w:val="single"/>
        </w:rPr>
        <w:t> </w:t>
      </w:r>
      <w:r w:rsidR="00884FC1" w:rsidRPr="00D72F5E">
        <w:rPr>
          <w:rFonts w:cs="Arial"/>
          <w:sz w:val="20"/>
          <w:szCs w:val="20"/>
          <w:u w:val="single"/>
        </w:rPr>
        <w:t> </w:t>
      </w:r>
      <w:r w:rsidR="00594385" w:rsidRPr="00D72F5E">
        <w:rPr>
          <w:rFonts w:cs="Arial"/>
          <w:sz w:val="20"/>
          <w:szCs w:val="20"/>
          <w:u w:val="single"/>
        </w:rPr>
        <w:fldChar w:fldCharType="end"/>
      </w:r>
      <w:bookmarkEnd w:id="2"/>
      <w:r w:rsidR="005668C0" w:rsidRPr="00D72F5E">
        <w:rPr>
          <w:rFonts w:cs="Arial"/>
          <w:sz w:val="20"/>
          <w:szCs w:val="20"/>
          <w:u w:val="single"/>
        </w:rPr>
        <w:tab/>
      </w:r>
    </w:p>
    <w:p w14:paraId="55F604DA" w14:textId="40FEFD25" w:rsidR="00382191" w:rsidRPr="00D72F5E" w:rsidRDefault="00382191" w:rsidP="00173714">
      <w:pPr>
        <w:tabs>
          <w:tab w:val="right" w:pos="9180"/>
        </w:tabs>
        <w:rPr>
          <w:rFonts w:cs="Arial"/>
          <w:sz w:val="20"/>
          <w:szCs w:val="20"/>
        </w:rPr>
      </w:pPr>
    </w:p>
    <w:p w14:paraId="5A24F091" w14:textId="555CCB82" w:rsidR="00382191" w:rsidRPr="00D72F5E" w:rsidRDefault="00382191" w:rsidP="00173714">
      <w:pPr>
        <w:tabs>
          <w:tab w:val="right" w:pos="9180"/>
        </w:tabs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t>PLZ, Ort</w:t>
      </w:r>
      <w:r w:rsidR="00171E2E" w:rsidRPr="00D72F5E">
        <w:rPr>
          <w:rFonts w:cs="Arial"/>
          <w:sz w:val="20"/>
          <w:szCs w:val="20"/>
        </w:rPr>
        <w:t xml:space="preserve">   </w:t>
      </w:r>
      <w:r w:rsidR="00594385" w:rsidRPr="00D72F5E">
        <w:rPr>
          <w:rFonts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33861"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="00594385" w:rsidRPr="00D72F5E">
        <w:rPr>
          <w:rFonts w:cs="Arial"/>
          <w:sz w:val="20"/>
          <w:szCs w:val="20"/>
          <w:u w:val="single"/>
        </w:rPr>
      </w:r>
      <w:r w:rsidR="00594385" w:rsidRPr="00D72F5E">
        <w:rPr>
          <w:rFonts w:cs="Arial"/>
          <w:sz w:val="20"/>
          <w:szCs w:val="20"/>
          <w:u w:val="single"/>
        </w:rPr>
        <w:fldChar w:fldCharType="separate"/>
      </w:r>
      <w:r w:rsidR="00433861" w:rsidRPr="00D72F5E">
        <w:rPr>
          <w:rFonts w:cs="Arial"/>
          <w:noProof/>
          <w:sz w:val="20"/>
          <w:szCs w:val="20"/>
          <w:u w:val="single"/>
        </w:rPr>
        <w:t> </w:t>
      </w:r>
      <w:r w:rsidR="00433861" w:rsidRPr="00D72F5E">
        <w:rPr>
          <w:rFonts w:cs="Arial"/>
          <w:noProof/>
          <w:sz w:val="20"/>
          <w:szCs w:val="20"/>
          <w:u w:val="single"/>
        </w:rPr>
        <w:t> </w:t>
      </w:r>
      <w:r w:rsidR="00433861" w:rsidRPr="00D72F5E">
        <w:rPr>
          <w:rFonts w:cs="Arial"/>
          <w:noProof/>
          <w:sz w:val="20"/>
          <w:szCs w:val="20"/>
          <w:u w:val="single"/>
        </w:rPr>
        <w:t> </w:t>
      </w:r>
      <w:r w:rsidR="00433861" w:rsidRPr="00D72F5E">
        <w:rPr>
          <w:rFonts w:cs="Arial"/>
          <w:noProof/>
          <w:sz w:val="20"/>
          <w:szCs w:val="20"/>
          <w:u w:val="single"/>
        </w:rPr>
        <w:t> </w:t>
      </w:r>
      <w:r w:rsidR="00433861" w:rsidRPr="00D72F5E">
        <w:rPr>
          <w:rFonts w:cs="Arial"/>
          <w:noProof/>
          <w:sz w:val="20"/>
          <w:szCs w:val="20"/>
          <w:u w:val="single"/>
        </w:rPr>
        <w:t> </w:t>
      </w:r>
      <w:r w:rsidR="00594385" w:rsidRPr="00D72F5E">
        <w:rPr>
          <w:rFonts w:cs="Arial"/>
          <w:sz w:val="20"/>
          <w:szCs w:val="20"/>
          <w:u w:val="single"/>
        </w:rPr>
        <w:fldChar w:fldCharType="end"/>
      </w:r>
      <w:bookmarkEnd w:id="3"/>
      <w:r w:rsidR="005668C0" w:rsidRPr="00D72F5E">
        <w:rPr>
          <w:rFonts w:cs="Arial"/>
          <w:sz w:val="20"/>
          <w:szCs w:val="20"/>
          <w:u w:val="single"/>
        </w:rPr>
        <w:tab/>
      </w:r>
    </w:p>
    <w:p w14:paraId="562DCE8E" w14:textId="74080D0D" w:rsidR="00F532E6" w:rsidRPr="00D72F5E" w:rsidRDefault="00F532E6" w:rsidP="00173714">
      <w:pPr>
        <w:tabs>
          <w:tab w:val="right" w:pos="9180"/>
        </w:tabs>
        <w:rPr>
          <w:rFonts w:cs="Arial"/>
          <w:sz w:val="20"/>
          <w:szCs w:val="20"/>
        </w:rPr>
      </w:pPr>
    </w:p>
    <w:p w14:paraId="3659FC4C" w14:textId="18D40A90" w:rsidR="0010793B" w:rsidRPr="00D72F5E" w:rsidRDefault="0010793B" w:rsidP="00173714">
      <w:pPr>
        <w:tabs>
          <w:tab w:val="right" w:pos="9180"/>
        </w:tabs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t xml:space="preserve">E-Mail   </w:t>
      </w:r>
      <w:r w:rsidR="00594385" w:rsidRPr="00D72F5E">
        <w:rPr>
          <w:rFonts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33861"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="00594385" w:rsidRPr="00D72F5E">
        <w:rPr>
          <w:rFonts w:cs="Arial"/>
          <w:sz w:val="20"/>
          <w:szCs w:val="20"/>
          <w:u w:val="single"/>
        </w:rPr>
      </w:r>
      <w:r w:rsidR="00594385" w:rsidRPr="00D72F5E">
        <w:rPr>
          <w:rFonts w:cs="Arial"/>
          <w:sz w:val="20"/>
          <w:szCs w:val="20"/>
          <w:u w:val="single"/>
        </w:rPr>
        <w:fldChar w:fldCharType="separate"/>
      </w:r>
      <w:r w:rsidR="00433861" w:rsidRPr="00D72F5E">
        <w:rPr>
          <w:rFonts w:cs="Arial"/>
          <w:noProof/>
          <w:sz w:val="20"/>
          <w:szCs w:val="20"/>
          <w:u w:val="single"/>
        </w:rPr>
        <w:t> </w:t>
      </w:r>
      <w:r w:rsidR="00433861" w:rsidRPr="00D72F5E">
        <w:rPr>
          <w:rFonts w:cs="Arial"/>
          <w:noProof/>
          <w:sz w:val="20"/>
          <w:szCs w:val="20"/>
          <w:u w:val="single"/>
        </w:rPr>
        <w:t> </w:t>
      </w:r>
      <w:r w:rsidR="00433861" w:rsidRPr="00D72F5E">
        <w:rPr>
          <w:rFonts w:cs="Arial"/>
          <w:noProof/>
          <w:sz w:val="20"/>
          <w:szCs w:val="20"/>
          <w:u w:val="single"/>
        </w:rPr>
        <w:t> </w:t>
      </w:r>
      <w:r w:rsidR="00433861" w:rsidRPr="00D72F5E">
        <w:rPr>
          <w:rFonts w:cs="Arial"/>
          <w:noProof/>
          <w:sz w:val="20"/>
          <w:szCs w:val="20"/>
          <w:u w:val="single"/>
        </w:rPr>
        <w:t> </w:t>
      </w:r>
      <w:r w:rsidR="00433861" w:rsidRPr="00D72F5E">
        <w:rPr>
          <w:rFonts w:cs="Arial"/>
          <w:noProof/>
          <w:sz w:val="20"/>
          <w:szCs w:val="20"/>
          <w:u w:val="single"/>
        </w:rPr>
        <w:t> </w:t>
      </w:r>
      <w:r w:rsidR="00594385" w:rsidRPr="00D72F5E">
        <w:rPr>
          <w:rFonts w:cs="Arial"/>
          <w:sz w:val="20"/>
          <w:szCs w:val="20"/>
          <w:u w:val="single"/>
        </w:rPr>
        <w:fldChar w:fldCharType="end"/>
      </w:r>
      <w:bookmarkEnd w:id="4"/>
      <w:r w:rsidRPr="00D72F5E">
        <w:rPr>
          <w:rFonts w:cs="Arial"/>
          <w:sz w:val="20"/>
          <w:szCs w:val="20"/>
          <w:u w:val="single"/>
        </w:rPr>
        <w:tab/>
      </w:r>
    </w:p>
    <w:p w14:paraId="3530B9DD" w14:textId="0EFEA074" w:rsidR="009D61E0" w:rsidRPr="00D72F5E" w:rsidRDefault="00050304" w:rsidP="00746CCF">
      <w:pPr>
        <w:tabs>
          <w:tab w:val="left" w:pos="540"/>
          <w:tab w:val="left" w:pos="8222"/>
          <w:tab w:val="right" w:pos="9356"/>
        </w:tabs>
        <w:ind w:right="-290"/>
        <w:rPr>
          <w:rFonts w:cs="Arial"/>
        </w:rPr>
      </w:pPr>
      <w:bookmarkStart w:id="5" w:name="Kontrollkästchen3"/>
      <w:r>
        <w:rPr>
          <w:rFonts w:cs="Arial"/>
          <w:noProof/>
        </w:rPr>
        <w:drawing>
          <wp:anchor distT="0" distB="0" distL="114300" distR="114300" simplePos="0" relativeHeight="251669504" behindDoc="0" locked="0" layoutInCell="1" allowOverlap="1" wp14:anchorId="25ADBDEB" wp14:editId="514B158B">
            <wp:simplePos x="0" y="0"/>
            <wp:positionH relativeFrom="column">
              <wp:posOffset>5194935</wp:posOffset>
            </wp:positionH>
            <wp:positionV relativeFrom="paragraph">
              <wp:posOffset>53644</wp:posOffset>
            </wp:positionV>
            <wp:extent cx="1543050" cy="121602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8"/>
                    <a:srcRect r="42096"/>
                    <a:stretch/>
                  </pic:blipFill>
                  <pic:spPr bwMode="auto">
                    <a:xfrm>
                      <a:off x="0" y="0"/>
                      <a:ext cx="154305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5"/>
    <w:p w14:paraId="3D4AD8AC" w14:textId="0F822629" w:rsidR="00656097" w:rsidRPr="00D72F5E" w:rsidRDefault="00656097" w:rsidP="00050304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7B670DD5" w14:textId="34024D01" w:rsidR="00656097" w:rsidRPr="00D72F5E" w:rsidRDefault="00F532E6" w:rsidP="00F757A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72F5E">
        <w:rPr>
          <w:rFonts w:cs="Arial"/>
        </w:rPr>
        <w:t>►</w:t>
      </w:r>
      <w:r w:rsidR="002E669E" w:rsidRPr="00D72F5E">
        <w:rPr>
          <w:rFonts w:cs="Arial"/>
        </w:rPr>
        <w:tab/>
      </w:r>
      <w:r w:rsidR="00656097" w:rsidRPr="00D72F5E">
        <w:rPr>
          <w:rFonts w:cs="Arial"/>
          <w:sz w:val="20"/>
          <w:szCs w:val="20"/>
        </w:rPr>
        <w:t>Ich bin bereit</w:t>
      </w:r>
      <w:r w:rsidR="00DB27EC">
        <w:rPr>
          <w:rFonts w:cs="Arial"/>
          <w:sz w:val="20"/>
          <w:szCs w:val="20"/>
        </w:rPr>
        <w:t>,</w:t>
      </w:r>
      <w:r w:rsidR="00656097" w:rsidRPr="00D72F5E">
        <w:rPr>
          <w:rFonts w:cs="Arial"/>
          <w:sz w:val="20"/>
          <w:szCs w:val="20"/>
        </w:rPr>
        <w:t xml:space="preserve"> einen </w:t>
      </w:r>
      <w:r w:rsidR="00656097" w:rsidRPr="00D72F5E">
        <w:rPr>
          <w:rFonts w:cs="Arial"/>
          <w:b/>
          <w:sz w:val="20"/>
          <w:szCs w:val="20"/>
        </w:rPr>
        <w:t xml:space="preserve">Leserbrief </w:t>
      </w:r>
      <w:r w:rsidR="00656097" w:rsidRPr="00D72F5E">
        <w:rPr>
          <w:rFonts w:cs="Arial"/>
          <w:sz w:val="20"/>
          <w:szCs w:val="20"/>
        </w:rPr>
        <w:t xml:space="preserve">zu schreiben. </w:t>
      </w:r>
    </w:p>
    <w:p w14:paraId="3B8A8BEE" w14:textId="23222765" w:rsidR="00F532E6" w:rsidRPr="00D72F5E" w:rsidRDefault="00F532E6" w:rsidP="00F532E6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4D270480" w14:textId="090840B9" w:rsidR="00656097" w:rsidRPr="00D72F5E" w:rsidRDefault="00656097" w:rsidP="0065609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tab/>
      </w:r>
      <w:r w:rsidR="00594385" w:rsidRPr="00D72F5E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="00433861" w:rsidRPr="00D72F5E">
        <w:rPr>
          <w:rFonts w:cs="Arial"/>
          <w:sz w:val="20"/>
          <w:szCs w:val="20"/>
        </w:rPr>
        <w:instrText xml:space="preserve"> FORMCHECKBOX </w:instrText>
      </w:r>
      <w:r w:rsidR="00895D76">
        <w:rPr>
          <w:rFonts w:cs="Arial"/>
          <w:sz w:val="20"/>
          <w:szCs w:val="20"/>
        </w:rPr>
      </w:r>
      <w:r w:rsidR="00895D76">
        <w:rPr>
          <w:rFonts w:cs="Arial"/>
          <w:sz w:val="20"/>
          <w:szCs w:val="20"/>
        </w:rPr>
        <w:fldChar w:fldCharType="separate"/>
      </w:r>
      <w:r w:rsidR="00594385" w:rsidRPr="00D72F5E">
        <w:rPr>
          <w:rFonts w:cs="Arial"/>
          <w:sz w:val="20"/>
          <w:szCs w:val="20"/>
        </w:rPr>
        <w:fldChar w:fldCharType="end"/>
      </w:r>
      <w:bookmarkEnd w:id="6"/>
      <w:r w:rsidRPr="00D72F5E">
        <w:rPr>
          <w:rFonts w:cs="Arial"/>
          <w:sz w:val="20"/>
          <w:szCs w:val="20"/>
        </w:rPr>
        <w:t xml:space="preserve">  Bitte nehmen Sie mit mir Kontakt auf.</w:t>
      </w:r>
    </w:p>
    <w:p w14:paraId="6CE47093" w14:textId="563A65E7" w:rsidR="00656097" w:rsidRPr="00D72F5E" w:rsidRDefault="00656097" w:rsidP="00656097">
      <w:pPr>
        <w:autoSpaceDE w:val="0"/>
        <w:autoSpaceDN w:val="0"/>
        <w:adjustRightInd w:val="0"/>
        <w:rPr>
          <w:rFonts w:cs="Arial"/>
          <w:sz w:val="6"/>
          <w:szCs w:val="6"/>
        </w:rPr>
      </w:pPr>
    </w:p>
    <w:p w14:paraId="12BF9B96" w14:textId="44F030E6" w:rsidR="00C77C97" w:rsidRPr="00D72F5E" w:rsidRDefault="00656097" w:rsidP="00FC3BE3">
      <w:pPr>
        <w:tabs>
          <w:tab w:val="left" w:pos="709"/>
          <w:tab w:val="left" w:pos="378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tab/>
      </w:r>
      <w:r w:rsidR="00594385" w:rsidRPr="00D72F5E">
        <w:rPr>
          <w:rFonts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5"/>
      <w:r w:rsidR="00433861" w:rsidRPr="00D72F5E">
        <w:rPr>
          <w:rFonts w:cs="Arial"/>
          <w:sz w:val="20"/>
          <w:szCs w:val="20"/>
        </w:rPr>
        <w:instrText xml:space="preserve"> FORMCHECKBOX </w:instrText>
      </w:r>
      <w:r w:rsidR="00895D76">
        <w:rPr>
          <w:rFonts w:cs="Arial"/>
          <w:sz w:val="20"/>
          <w:szCs w:val="20"/>
        </w:rPr>
      </w:r>
      <w:r w:rsidR="00895D76">
        <w:rPr>
          <w:rFonts w:cs="Arial"/>
          <w:sz w:val="20"/>
          <w:szCs w:val="20"/>
        </w:rPr>
        <w:fldChar w:fldCharType="separate"/>
      </w:r>
      <w:r w:rsidR="00594385" w:rsidRPr="00D72F5E">
        <w:rPr>
          <w:rFonts w:cs="Arial"/>
          <w:sz w:val="20"/>
          <w:szCs w:val="20"/>
        </w:rPr>
        <w:fldChar w:fldCharType="end"/>
      </w:r>
      <w:bookmarkEnd w:id="7"/>
      <w:r w:rsidRPr="00D72F5E">
        <w:rPr>
          <w:rFonts w:cs="Arial"/>
          <w:sz w:val="20"/>
          <w:szCs w:val="20"/>
        </w:rPr>
        <w:t xml:space="preserve">  Ich erledige dies selbst</w:t>
      </w:r>
      <w:r w:rsidR="00DB27EC">
        <w:rPr>
          <w:rFonts w:cs="Arial"/>
          <w:sz w:val="20"/>
          <w:szCs w:val="20"/>
        </w:rPr>
        <w:t>st</w:t>
      </w:r>
      <w:r w:rsidRPr="00D72F5E">
        <w:rPr>
          <w:rFonts w:cs="Arial"/>
          <w:sz w:val="20"/>
          <w:szCs w:val="20"/>
        </w:rPr>
        <w:t>ändig.</w:t>
      </w:r>
      <w:r w:rsidR="00BD6808" w:rsidRPr="00D72F5E">
        <w:rPr>
          <w:rFonts w:cs="Arial"/>
          <w:sz w:val="20"/>
          <w:szCs w:val="20"/>
        </w:rPr>
        <w:br/>
      </w:r>
    </w:p>
    <w:p w14:paraId="5BC0776C" w14:textId="0CD52407" w:rsidR="001511DF" w:rsidRPr="00D72F5E" w:rsidRDefault="00050304" w:rsidP="00656097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55168" behindDoc="1" locked="0" layoutInCell="1" allowOverlap="1" wp14:anchorId="0EC39585" wp14:editId="63E364CF">
            <wp:simplePos x="0" y="0"/>
            <wp:positionH relativeFrom="column">
              <wp:posOffset>5290820</wp:posOffset>
            </wp:positionH>
            <wp:positionV relativeFrom="paragraph">
              <wp:posOffset>141274</wp:posOffset>
            </wp:positionV>
            <wp:extent cx="1381125" cy="147193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8"/>
                    <a:srcRect l="57189"/>
                    <a:stretch/>
                  </pic:blipFill>
                  <pic:spPr bwMode="auto">
                    <a:xfrm>
                      <a:off x="0" y="0"/>
                      <a:ext cx="1381125" cy="14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2E6" w:rsidRPr="00D72F5E">
        <w:rPr>
          <w:rFonts w:cs="Arial"/>
        </w:rPr>
        <w:t>►</w:t>
      </w:r>
      <w:r w:rsidR="00656097" w:rsidRPr="00D72F5E">
        <w:rPr>
          <w:rFonts w:cs="Arial"/>
          <w:sz w:val="20"/>
          <w:szCs w:val="20"/>
        </w:rPr>
        <w:tab/>
      </w:r>
      <w:r w:rsidR="00594385" w:rsidRPr="00D72F5E">
        <w:rPr>
          <w:rFonts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7"/>
      <w:r w:rsidR="009A5C46" w:rsidRPr="00D72F5E">
        <w:rPr>
          <w:rFonts w:cs="Arial"/>
          <w:sz w:val="20"/>
          <w:szCs w:val="20"/>
        </w:rPr>
        <w:instrText xml:space="preserve"> FORMCHECKBOX </w:instrText>
      </w:r>
      <w:r w:rsidR="00895D76">
        <w:rPr>
          <w:rFonts w:cs="Arial"/>
          <w:sz w:val="20"/>
          <w:szCs w:val="20"/>
        </w:rPr>
      </w:r>
      <w:r w:rsidR="00895D76">
        <w:rPr>
          <w:rFonts w:cs="Arial"/>
          <w:sz w:val="20"/>
          <w:szCs w:val="20"/>
        </w:rPr>
        <w:fldChar w:fldCharType="separate"/>
      </w:r>
      <w:r w:rsidR="00594385" w:rsidRPr="00D72F5E">
        <w:rPr>
          <w:rFonts w:cs="Arial"/>
          <w:sz w:val="20"/>
          <w:szCs w:val="20"/>
        </w:rPr>
        <w:fldChar w:fldCharType="end"/>
      </w:r>
      <w:bookmarkEnd w:id="8"/>
      <w:r w:rsidR="009A5C46" w:rsidRPr="00D72F5E">
        <w:rPr>
          <w:rFonts w:cs="Arial"/>
          <w:sz w:val="20"/>
          <w:szCs w:val="20"/>
        </w:rPr>
        <w:t xml:space="preserve">  </w:t>
      </w:r>
      <w:r w:rsidR="00656097" w:rsidRPr="00D72F5E">
        <w:rPr>
          <w:rFonts w:cs="Arial"/>
          <w:sz w:val="20"/>
          <w:szCs w:val="20"/>
        </w:rPr>
        <w:t xml:space="preserve">Bitte stellen Sie mir </w:t>
      </w:r>
      <w:r w:rsidR="009A5C46" w:rsidRPr="00D72F5E">
        <w:rPr>
          <w:rFonts w:cs="Arial"/>
          <w:b/>
          <w:sz w:val="20"/>
          <w:szCs w:val="20"/>
        </w:rPr>
        <w:t>Hohlkammerplakate</w:t>
      </w:r>
      <w:r w:rsidR="004866E4" w:rsidRPr="00D72F5E">
        <w:rPr>
          <w:rFonts w:cs="Arial"/>
          <w:sz w:val="20"/>
          <w:szCs w:val="20"/>
        </w:rPr>
        <w:t xml:space="preserve"> zu</w:t>
      </w:r>
      <w:r w:rsidR="00575E82" w:rsidRPr="00D72F5E">
        <w:rPr>
          <w:rFonts w:cs="Arial"/>
          <w:sz w:val="20"/>
          <w:szCs w:val="20"/>
        </w:rPr>
        <w:t xml:space="preserve"> (70x100</w:t>
      </w:r>
      <w:r w:rsidR="00DB27EC">
        <w:rPr>
          <w:rFonts w:cs="Arial"/>
          <w:sz w:val="20"/>
          <w:szCs w:val="20"/>
        </w:rPr>
        <w:t xml:space="preserve"> </w:t>
      </w:r>
      <w:r w:rsidR="00575E82" w:rsidRPr="00D72F5E">
        <w:rPr>
          <w:rFonts w:cs="Arial"/>
          <w:sz w:val="20"/>
          <w:szCs w:val="20"/>
        </w:rPr>
        <w:t>cm)</w:t>
      </w:r>
      <w:r w:rsidR="00656097" w:rsidRPr="00D72F5E">
        <w:rPr>
          <w:rFonts w:cs="Arial"/>
          <w:sz w:val="20"/>
          <w:szCs w:val="20"/>
        </w:rPr>
        <w:t>:</w:t>
      </w:r>
      <w:r w:rsidR="009A5C46" w:rsidRPr="00D72F5E">
        <w:rPr>
          <w:rFonts w:cs="Arial"/>
          <w:sz w:val="20"/>
          <w:szCs w:val="20"/>
        </w:rPr>
        <w:t xml:space="preserve"> </w:t>
      </w:r>
      <w:r w:rsidR="004866E4" w:rsidRPr="00D72F5E">
        <w:rPr>
          <w:rFonts w:cs="Arial"/>
          <w:sz w:val="20"/>
          <w:szCs w:val="20"/>
        </w:rPr>
        <w:t xml:space="preserve">Anzahl </w:t>
      </w:r>
      <w:r w:rsidR="00594385" w:rsidRPr="00D72F5E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17FD1"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="00594385" w:rsidRPr="00D72F5E">
        <w:rPr>
          <w:rFonts w:cs="Arial"/>
          <w:sz w:val="20"/>
          <w:szCs w:val="20"/>
          <w:u w:val="single"/>
        </w:rPr>
      </w:r>
      <w:r w:rsidR="00594385" w:rsidRPr="00D72F5E">
        <w:rPr>
          <w:rFonts w:cs="Arial"/>
          <w:sz w:val="20"/>
          <w:szCs w:val="20"/>
          <w:u w:val="single"/>
        </w:rPr>
        <w:fldChar w:fldCharType="separate"/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594385" w:rsidRPr="00D72F5E">
        <w:rPr>
          <w:rFonts w:cs="Arial"/>
          <w:sz w:val="20"/>
          <w:szCs w:val="20"/>
          <w:u w:val="single"/>
        </w:rPr>
        <w:fldChar w:fldCharType="end"/>
      </w:r>
      <w:bookmarkEnd w:id="9"/>
      <w:r w:rsidR="00BD6808" w:rsidRPr="00D72F5E">
        <w:rPr>
          <w:rFonts w:cs="Arial"/>
          <w:sz w:val="20"/>
          <w:szCs w:val="20"/>
          <w:u w:val="single"/>
        </w:rPr>
        <w:br/>
      </w:r>
    </w:p>
    <w:p w14:paraId="01B25157" w14:textId="6FA7A0EA" w:rsidR="003B080A" w:rsidRPr="00D72F5E" w:rsidRDefault="00F532E6" w:rsidP="00F532E6">
      <w:pPr>
        <w:autoSpaceDE w:val="0"/>
        <w:autoSpaceDN w:val="0"/>
        <w:adjustRightInd w:val="0"/>
        <w:rPr>
          <w:rFonts w:cs="Arial"/>
        </w:rPr>
      </w:pPr>
      <w:r w:rsidRPr="00D72F5E">
        <w:rPr>
          <w:rFonts w:cs="Arial"/>
        </w:rPr>
        <w:t>►</w:t>
      </w:r>
      <w:r w:rsidRPr="00D72F5E">
        <w:rPr>
          <w:rFonts w:cs="Arial"/>
          <w:sz w:val="20"/>
          <w:szCs w:val="20"/>
        </w:rPr>
        <w:tab/>
        <w:t xml:space="preserve">Bitte stellen Sie mir </w:t>
      </w:r>
      <w:r w:rsidRPr="00D72F5E">
        <w:rPr>
          <w:rFonts w:cs="Arial"/>
          <w:b/>
          <w:sz w:val="20"/>
          <w:szCs w:val="20"/>
        </w:rPr>
        <w:t>Flyer</w:t>
      </w:r>
      <w:r w:rsidR="00050304">
        <w:rPr>
          <w:rFonts w:cs="Arial"/>
          <w:b/>
          <w:sz w:val="20"/>
          <w:szCs w:val="20"/>
        </w:rPr>
        <w:t xml:space="preserve"> (A5)</w:t>
      </w:r>
      <w:r w:rsidRPr="00D72F5E">
        <w:rPr>
          <w:rFonts w:cs="Arial"/>
          <w:b/>
          <w:sz w:val="20"/>
          <w:szCs w:val="20"/>
        </w:rPr>
        <w:t xml:space="preserve"> </w:t>
      </w:r>
      <w:r w:rsidRPr="00D72F5E">
        <w:rPr>
          <w:rFonts w:cs="Arial"/>
          <w:sz w:val="20"/>
          <w:szCs w:val="20"/>
        </w:rPr>
        <w:t>zu:</w:t>
      </w:r>
      <w:r w:rsidR="009A5C46" w:rsidRPr="00D72F5E">
        <w:rPr>
          <w:rFonts w:cs="Arial"/>
          <w:sz w:val="20"/>
          <w:szCs w:val="20"/>
        </w:rPr>
        <w:t xml:space="preserve"> Anzahl </w:t>
      </w:r>
      <w:r w:rsidR="00594385" w:rsidRPr="00D72F5E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5C46"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="00594385" w:rsidRPr="00D72F5E">
        <w:rPr>
          <w:rFonts w:cs="Arial"/>
          <w:sz w:val="20"/>
          <w:szCs w:val="20"/>
          <w:u w:val="single"/>
        </w:rPr>
      </w:r>
      <w:r w:rsidR="00594385" w:rsidRPr="00D72F5E">
        <w:rPr>
          <w:rFonts w:cs="Arial"/>
          <w:sz w:val="20"/>
          <w:szCs w:val="20"/>
          <w:u w:val="single"/>
        </w:rPr>
        <w:fldChar w:fldCharType="separate"/>
      </w:r>
      <w:r w:rsidR="009A5C46" w:rsidRPr="00D72F5E">
        <w:rPr>
          <w:rFonts w:cs="Arial"/>
          <w:noProof/>
          <w:sz w:val="20"/>
          <w:szCs w:val="20"/>
          <w:u w:val="single"/>
        </w:rPr>
        <w:t> </w:t>
      </w:r>
      <w:r w:rsidR="009A5C46" w:rsidRPr="00D72F5E">
        <w:rPr>
          <w:rFonts w:cs="Arial"/>
          <w:noProof/>
          <w:sz w:val="20"/>
          <w:szCs w:val="20"/>
          <w:u w:val="single"/>
        </w:rPr>
        <w:t> </w:t>
      </w:r>
      <w:r w:rsidR="009A5C46" w:rsidRPr="00D72F5E">
        <w:rPr>
          <w:rFonts w:cs="Arial"/>
          <w:noProof/>
          <w:sz w:val="20"/>
          <w:szCs w:val="20"/>
          <w:u w:val="single"/>
        </w:rPr>
        <w:t> </w:t>
      </w:r>
      <w:r w:rsidR="009A5C46" w:rsidRPr="00D72F5E">
        <w:rPr>
          <w:rFonts w:cs="Arial"/>
          <w:noProof/>
          <w:sz w:val="20"/>
          <w:szCs w:val="20"/>
          <w:u w:val="single"/>
        </w:rPr>
        <w:t> </w:t>
      </w:r>
      <w:r w:rsidR="009A5C46" w:rsidRPr="00D72F5E">
        <w:rPr>
          <w:rFonts w:cs="Arial"/>
          <w:noProof/>
          <w:sz w:val="20"/>
          <w:szCs w:val="20"/>
          <w:u w:val="single"/>
        </w:rPr>
        <w:t> </w:t>
      </w:r>
      <w:r w:rsidR="00594385" w:rsidRPr="00D72F5E">
        <w:rPr>
          <w:rFonts w:cs="Arial"/>
          <w:sz w:val="20"/>
          <w:szCs w:val="20"/>
          <w:u w:val="single"/>
        </w:rPr>
        <w:fldChar w:fldCharType="end"/>
      </w:r>
      <w:r w:rsidR="00BD6808" w:rsidRPr="00D72F5E">
        <w:rPr>
          <w:rFonts w:cs="Arial"/>
          <w:sz w:val="20"/>
          <w:szCs w:val="20"/>
          <w:u w:val="single"/>
        </w:rPr>
        <w:br/>
      </w:r>
    </w:p>
    <w:p w14:paraId="30E727AF" w14:textId="0A9AB5DC" w:rsidR="00F532E6" w:rsidRPr="00D72F5E" w:rsidRDefault="003B080A" w:rsidP="00F532E6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72F5E">
        <w:rPr>
          <w:rFonts w:cs="Arial"/>
        </w:rPr>
        <w:t>►</w:t>
      </w:r>
      <w:r w:rsidRPr="00D72F5E">
        <w:rPr>
          <w:rFonts w:cs="Arial"/>
          <w:sz w:val="20"/>
          <w:szCs w:val="20"/>
        </w:rPr>
        <w:tab/>
        <w:t xml:space="preserve">Bitte stellen Sie mir </w:t>
      </w:r>
      <w:r w:rsidRPr="00D72F5E">
        <w:rPr>
          <w:rFonts w:cs="Arial"/>
          <w:b/>
          <w:sz w:val="20"/>
          <w:szCs w:val="20"/>
        </w:rPr>
        <w:t>Postkarten</w:t>
      </w:r>
      <w:r w:rsidR="00050304">
        <w:rPr>
          <w:rFonts w:cs="Arial"/>
          <w:b/>
          <w:sz w:val="20"/>
          <w:szCs w:val="20"/>
        </w:rPr>
        <w:t xml:space="preserve"> (A5)</w:t>
      </w:r>
      <w:r w:rsidRPr="00D72F5E">
        <w:rPr>
          <w:rFonts w:cs="Arial"/>
          <w:b/>
          <w:sz w:val="20"/>
          <w:szCs w:val="20"/>
        </w:rPr>
        <w:t xml:space="preserve"> </w:t>
      </w:r>
      <w:r w:rsidRPr="00D72F5E">
        <w:rPr>
          <w:rFonts w:cs="Arial"/>
          <w:sz w:val="20"/>
          <w:szCs w:val="20"/>
        </w:rPr>
        <w:t xml:space="preserve">zu: Anzahl </w:t>
      </w:r>
      <w:r w:rsidRPr="00D72F5E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Pr="00D72F5E">
        <w:rPr>
          <w:rFonts w:cs="Arial"/>
          <w:sz w:val="20"/>
          <w:szCs w:val="20"/>
          <w:u w:val="single"/>
        </w:rPr>
      </w:r>
      <w:r w:rsidRPr="00D72F5E">
        <w:rPr>
          <w:rFonts w:cs="Arial"/>
          <w:sz w:val="20"/>
          <w:szCs w:val="20"/>
          <w:u w:val="single"/>
        </w:rPr>
        <w:fldChar w:fldCharType="separate"/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sz w:val="20"/>
          <w:szCs w:val="20"/>
          <w:u w:val="single"/>
        </w:rPr>
        <w:fldChar w:fldCharType="end"/>
      </w:r>
      <w:r w:rsidRPr="00D72F5E">
        <w:rPr>
          <w:rFonts w:cs="Arial"/>
          <w:sz w:val="20"/>
          <w:szCs w:val="20"/>
          <w:u w:val="single"/>
        </w:rPr>
        <w:br/>
      </w:r>
    </w:p>
    <w:p w14:paraId="2EEA3D71" w14:textId="28291404" w:rsidR="00316886" w:rsidRPr="00D72F5E" w:rsidRDefault="00FC3BE3" w:rsidP="00316886">
      <w:pPr>
        <w:autoSpaceDE w:val="0"/>
        <w:autoSpaceDN w:val="0"/>
        <w:adjustRightInd w:val="0"/>
        <w:rPr>
          <w:rFonts w:cs="Arial"/>
        </w:rPr>
      </w:pPr>
      <w:r w:rsidRPr="00D72F5E">
        <w:rPr>
          <w:rFonts w:cs="Arial"/>
        </w:rPr>
        <w:t>►</w:t>
      </w:r>
      <w:r w:rsidRPr="00D72F5E">
        <w:rPr>
          <w:rFonts w:cs="Arial"/>
          <w:sz w:val="20"/>
          <w:szCs w:val="20"/>
        </w:rPr>
        <w:tab/>
      </w:r>
      <w:r w:rsidR="00594385" w:rsidRPr="00D72F5E">
        <w:rPr>
          <w:rFonts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F5E">
        <w:rPr>
          <w:rFonts w:cs="Arial"/>
          <w:sz w:val="20"/>
          <w:szCs w:val="20"/>
        </w:rPr>
        <w:instrText xml:space="preserve"> FORMCHECKBOX </w:instrText>
      </w:r>
      <w:r w:rsidR="00895D76">
        <w:rPr>
          <w:rFonts w:cs="Arial"/>
          <w:sz w:val="20"/>
          <w:szCs w:val="20"/>
        </w:rPr>
      </w:r>
      <w:r w:rsidR="00895D76">
        <w:rPr>
          <w:rFonts w:cs="Arial"/>
          <w:sz w:val="20"/>
          <w:szCs w:val="20"/>
        </w:rPr>
        <w:fldChar w:fldCharType="separate"/>
      </w:r>
      <w:r w:rsidR="00594385" w:rsidRPr="00D72F5E">
        <w:rPr>
          <w:rFonts w:cs="Arial"/>
          <w:sz w:val="20"/>
          <w:szCs w:val="20"/>
        </w:rPr>
        <w:fldChar w:fldCharType="end"/>
      </w:r>
      <w:r w:rsidRPr="00D72F5E">
        <w:rPr>
          <w:rFonts w:cs="Arial"/>
          <w:sz w:val="20"/>
          <w:szCs w:val="20"/>
        </w:rPr>
        <w:t xml:space="preserve">  Ich finanziere  </w:t>
      </w:r>
      <w:r w:rsidR="00594385" w:rsidRPr="00D72F5E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="00594385" w:rsidRPr="00D72F5E">
        <w:rPr>
          <w:rFonts w:cs="Arial"/>
          <w:sz w:val="20"/>
          <w:szCs w:val="20"/>
          <w:u w:val="single"/>
        </w:rPr>
      </w:r>
      <w:r w:rsidR="00594385" w:rsidRPr="00D72F5E">
        <w:rPr>
          <w:rFonts w:cs="Arial"/>
          <w:sz w:val="20"/>
          <w:szCs w:val="20"/>
          <w:u w:val="single"/>
        </w:rPr>
        <w:fldChar w:fldCharType="separate"/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="00594385" w:rsidRPr="00D72F5E">
        <w:rPr>
          <w:rFonts w:cs="Arial"/>
          <w:sz w:val="20"/>
          <w:szCs w:val="20"/>
          <w:u w:val="single"/>
        </w:rPr>
        <w:fldChar w:fldCharType="end"/>
      </w:r>
      <w:r w:rsidRPr="00D72F5E">
        <w:rPr>
          <w:rFonts w:cs="Arial"/>
          <w:sz w:val="20"/>
          <w:szCs w:val="20"/>
        </w:rPr>
        <w:t xml:space="preserve"> </w:t>
      </w:r>
      <w:r w:rsidRPr="00D72F5E">
        <w:rPr>
          <w:rFonts w:cs="Arial"/>
          <w:b/>
          <w:sz w:val="20"/>
          <w:szCs w:val="20"/>
        </w:rPr>
        <w:t>Blachen</w:t>
      </w:r>
      <w:r w:rsidRPr="00D72F5E">
        <w:rPr>
          <w:rFonts w:cs="Arial"/>
          <w:sz w:val="20"/>
          <w:szCs w:val="20"/>
        </w:rPr>
        <w:t xml:space="preserve"> (ca. </w:t>
      </w:r>
      <w:r w:rsidR="007F1F72" w:rsidRPr="00D72F5E">
        <w:rPr>
          <w:rFonts w:cs="Arial"/>
          <w:sz w:val="20"/>
          <w:szCs w:val="20"/>
        </w:rPr>
        <w:t>3</w:t>
      </w:r>
      <w:r w:rsidR="00DB27EC">
        <w:rPr>
          <w:rFonts w:cs="Arial"/>
          <w:sz w:val="20"/>
          <w:szCs w:val="20"/>
        </w:rPr>
        <w:t>,</w:t>
      </w:r>
      <w:r w:rsidR="007F1F72" w:rsidRPr="00D72F5E">
        <w:rPr>
          <w:rFonts w:cs="Arial"/>
          <w:sz w:val="20"/>
          <w:szCs w:val="20"/>
        </w:rPr>
        <w:t>4</w:t>
      </w:r>
      <w:r w:rsidRPr="00D72F5E">
        <w:rPr>
          <w:rFonts w:cs="Arial"/>
          <w:sz w:val="20"/>
          <w:szCs w:val="20"/>
        </w:rPr>
        <w:t xml:space="preserve"> x </w:t>
      </w:r>
      <w:r w:rsidR="007F1F72" w:rsidRPr="00D72F5E">
        <w:rPr>
          <w:rFonts w:cs="Arial"/>
          <w:sz w:val="20"/>
          <w:szCs w:val="20"/>
        </w:rPr>
        <w:t>1</w:t>
      </w:r>
      <w:r w:rsidR="00DB27EC">
        <w:rPr>
          <w:rFonts w:cs="Arial"/>
          <w:sz w:val="20"/>
          <w:szCs w:val="20"/>
        </w:rPr>
        <w:t>,</w:t>
      </w:r>
      <w:r w:rsidR="007F1F72" w:rsidRPr="00D72F5E">
        <w:rPr>
          <w:rFonts w:cs="Arial"/>
          <w:sz w:val="20"/>
          <w:szCs w:val="20"/>
        </w:rPr>
        <w:t>75</w:t>
      </w:r>
      <w:r w:rsidR="00487847" w:rsidRPr="00D72F5E">
        <w:rPr>
          <w:rFonts w:cs="Arial"/>
          <w:sz w:val="20"/>
          <w:szCs w:val="20"/>
        </w:rPr>
        <w:t xml:space="preserve"> </w:t>
      </w:r>
      <w:r w:rsidRPr="00D72F5E">
        <w:rPr>
          <w:rFonts w:cs="Arial"/>
          <w:sz w:val="20"/>
          <w:szCs w:val="20"/>
        </w:rPr>
        <w:t xml:space="preserve">m) zu </w:t>
      </w:r>
      <w:r w:rsidR="00AC5089" w:rsidRPr="00D72F5E">
        <w:rPr>
          <w:rFonts w:cs="Arial"/>
          <w:sz w:val="20"/>
          <w:szCs w:val="20"/>
        </w:rPr>
        <w:t>25</w:t>
      </w:r>
      <w:r w:rsidRPr="00D72F5E">
        <w:rPr>
          <w:rFonts w:cs="Arial"/>
          <w:sz w:val="20"/>
          <w:szCs w:val="20"/>
        </w:rPr>
        <w:t>0 Franken/</w:t>
      </w:r>
      <w:proofErr w:type="spellStart"/>
      <w:r w:rsidRPr="00D72F5E">
        <w:rPr>
          <w:rFonts w:cs="Arial"/>
          <w:sz w:val="20"/>
          <w:szCs w:val="20"/>
        </w:rPr>
        <w:t>Stk</w:t>
      </w:r>
      <w:proofErr w:type="spellEnd"/>
      <w:r w:rsidRPr="00D72F5E">
        <w:rPr>
          <w:rFonts w:cs="Arial"/>
          <w:sz w:val="20"/>
          <w:szCs w:val="20"/>
        </w:rPr>
        <w:t>.</w:t>
      </w:r>
      <w:r w:rsidRPr="00D72F5E">
        <w:rPr>
          <w:rFonts w:cs="Arial"/>
          <w:sz w:val="20"/>
          <w:szCs w:val="20"/>
          <w:u w:val="single"/>
        </w:rPr>
        <w:br/>
      </w:r>
    </w:p>
    <w:p w14:paraId="47C62EB0" w14:textId="4C1B0FE6" w:rsidR="00D72F5E" w:rsidRDefault="00F532E6" w:rsidP="001511DF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72F5E">
        <w:rPr>
          <w:rFonts w:cs="Arial"/>
        </w:rPr>
        <w:t>►</w:t>
      </w:r>
      <w:r w:rsidR="00656097" w:rsidRPr="00D72F5E">
        <w:rPr>
          <w:rFonts w:cs="Arial"/>
          <w:sz w:val="20"/>
          <w:szCs w:val="20"/>
        </w:rPr>
        <w:tab/>
      </w:r>
      <w:r w:rsidR="00BD6808" w:rsidRPr="00D72F5E">
        <w:rPr>
          <w:rFonts w:cs="Arial"/>
          <w:sz w:val="20"/>
          <w:szCs w:val="20"/>
        </w:rPr>
        <w:t>*</w:t>
      </w:r>
      <w:r w:rsidR="00656097" w:rsidRPr="00D72F5E">
        <w:rPr>
          <w:rFonts w:cs="Arial"/>
          <w:sz w:val="20"/>
          <w:szCs w:val="20"/>
        </w:rPr>
        <w:t xml:space="preserve">Ich unterstütze </w:t>
      </w:r>
      <w:r w:rsidR="007B0B1C" w:rsidRPr="00D72F5E">
        <w:rPr>
          <w:rFonts w:cs="Arial"/>
          <w:sz w:val="20"/>
          <w:szCs w:val="20"/>
        </w:rPr>
        <w:t>das</w:t>
      </w:r>
      <w:r w:rsidR="00656097" w:rsidRPr="00D72F5E">
        <w:rPr>
          <w:rFonts w:cs="Arial"/>
          <w:sz w:val="20"/>
          <w:szCs w:val="20"/>
        </w:rPr>
        <w:t xml:space="preserve"> Komitee mit einem </w:t>
      </w:r>
      <w:r w:rsidR="00656097" w:rsidRPr="00D72F5E">
        <w:rPr>
          <w:rFonts w:cs="Arial"/>
          <w:b/>
          <w:sz w:val="20"/>
          <w:szCs w:val="20"/>
        </w:rPr>
        <w:t>Beitrag</w:t>
      </w:r>
      <w:r w:rsidR="00656097" w:rsidRPr="00D72F5E">
        <w:rPr>
          <w:rFonts w:cs="Arial"/>
          <w:sz w:val="20"/>
          <w:szCs w:val="20"/>
        </w:rPr>
        <w:t xml:space="preserve"> von Fr. </w:t>
      </w:r>
      <w:r w:rsidR="00594385" w:rsidRPr="00D72F5E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7FD1"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="00594385" w:rsidRPr="00D72F5E">
        <w:rPr>
          <w:rFonts w:cs="Arial"/>
          <w:sz w:val="20"/>
          <w:szCs w:val="20"/>
          <w:u w:val="single"/>
        </w:rPr>
      </w:r>
      <w:r w:rsidR="00594385" w:rsidRPr="00D72F5E">
        <w:rPr>
          <w:rFonts w:cs="Arial"/>
          <w:sz w:val="20"/>
          <w:szCs w:val="20"/>
          <w:u w:val="single"/>
        </w:rPr>
        <w:fldChar w:fldCharType="separate"/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594385" w:rsidRPr="00D72F5E">
        <w:rPr>
          <w:rFonts w:cs="Arial"/>
          <w:sz w:val="20"/>
          <w:szCs w:val="20"/>
          <w:u w:val="single"/>
        </w:rPr>
        <w:fldChar w:fldCharType="end"/>
      </w:r>
      <w:r w:rsidR="009D61E0" w:rsidRPr="00D72F5E">
        <w:rPr>
          <w:rFonts w:cs="Arial"/>
          <w:sz w:val="20"/>
          <w:szCs w:val="20"/>
        </w:rPr>
        <w:t xml:space="preserve"> </w:t>
      </w:r>
      <w:r w:rsidR="00D72F5E">
        <w:rPr>
          <w:rFonts w:cs="Arial"/>
          <w:sz w:val="20"/>
          <w:szCs w:val="20"/>
        </w:rPr>
        <w:tab/>
      </w:r>
    </w:p>
    <w:p w14:paraId="6B43F2DD" w14:textId="0522987B" w:rsidR="001511DF" w:rsidRPr="00602474" w:rsidRDefault="001511DF" w:rsidP="00602474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D72F5E">
        <w:rPr>
          <w:rFonts w:cs="Arial"/>
          <w:sz w:val="20"/>
          <w:szCs w:val="20"/>
        </w:rPr>
        <w:t xml:space="preserve">auf </w:t>
      </w:r>
      <w:r w:rsidR="00487847" w:rsidRPr="00D72F5E">
        <w:rPr>
          <w:rFonts w:cs="Arial"/>
          <w:b/>
          <w:sz w:val="20"/>
          <w:szCs w:val="20"/>
        </w:rPr>
        <w:t>IBAN CH24 0900 0000 4500 0444 2</w:t>
      </w:r>
      <w:r w:rsidRPr="00D72F5E">
        <w:rPr>
          <w:rFonts w:cs="Arial"/>
          <w:b/>
          <w:sz w:val="20"/>
          <w:szCs w:val="20"/>
        </w:rPr>
        <w:t>.</w:t>
      </w:r>
      <w:r w:rsidR="007B0B1C" w:rsidRPr="00D72F5E">
        <w:rPr>
          <w:rFonts w:cs="Arial"/>
          <w:b/>
          <w:sz w:val="20"/>
          <w:szCs w:val="20"/>
        </w:rPr>
        <w:t xml:space="preserve"> </w:t>
      </w:r>
      <w:r w:rsidR="00050304" w:rsidRPr="00050304">
        <w:rPr>
          <w:rFonts w:cs="Arial"/>
          <w:bCs/>
          <w:sz w:val="20"/>
          <w:szCs w:val="20"/>
        </w:rPr>
        <w:t>Lautend auf:</w:t>
      </w:r>
      <w:r w:rsidR="00050304">
        <w:rPr>
          <w:rFonts w:cs="Arial"/>
          <w:b/>
          <w:sz w:val="20"/>
          <w:szCs w:val="20"/>
        </w:rPr>
        <w:t xml:space="preserve"> FDP.Die Liberalen Kanton Solothurn, Schöngrünstrasse 35, 4500 Solothurn, </w:t>
      </w:r>
      <w:r w:rsidR="007B0B1C" w:rsidRPr="00D72F5E">
        <w:rPr>
          <w:rFonts w:cs="Arial"/>
          <w:sz w:val="20"/>
          <w:szCs w:val="20"/>
        </w:rPr>
        <w:t>Vermerk</w:t>
      </w:r>
      <w:r w:rsidR="007B0B1C" w:rsidRPr="00D72F5E">
        <w:rPr>
          <w:rFonts w:cs="Arial"/>
          <w:b/>
          <w:sz w:val="20"/>
          <w:szCs w:val="20"/>
        </w:rPr>
        <w:t xml:space="preserve"> </w:t>
      </w:r>
      <w:r w:rsidR="004D6C5D" w:rsidRPr="00D72F5E">
        <w:rPr>
          <w:rFonts w:cs="Arial"/>
          <w:b/>
          <w:sz w:val="20"/>
          <w:szCs w:val="20"/>
        </w:rPr>
        <w:t>RR-Wahlen</w:t>
      </w:r>
    </w:p>
    <w:p w14:paraId="28C8E7D2" w14:textId="0136B00A" w:rsidR="00F532E6" w:rsidRPr="00D72F5E" w:rsidRDefault="00F532E6" w:rsidP="00F532E6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3E722D8B" w14:textId="309AC3E7" w:rsidR="00884D26" w:rsidRPr="00D72F5E" w:rsidRDefault="00594385" w:rsidP="00B5047C">
      <w:pPr>
        <w:autoSpaceDE w:val="0"/>
        <w:autoSpaceDN w:val="0"/>
        <w:adjustRightInd w:val="0"/>
        <w:ind w:firstLine="709"/>
        <w:rPr>
          <w:rFonts w:cs="Arial"/>
          <w:sz w:val="20"/>
          <w:szCs w:val="20"/>
        </w:rPr>
      </w:pPr>
      <w:r w:rsidRPr="00D72F5E">
        <w:rPr>
          <w:rFonts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4"/>
      <w:r w:rsidR="00317FD1" w:rsidRPr="00D72F5E">
        <w:rPr>
          <w:rFonts w:cs="Arial"/>
          <w:sz w:val="20"/>
          <w:szCs w:val="20"/>
        </w:rPr>
        <w:instrText xml:space="preserve"> FORMCHECKBOX </w:instrText>
      </w:r>
      <w:r w:rsidR="00895D76">
        <w:rPr>
          <w:rFonts w:cs="Arial"/>
          <w:sz w:val="20"/>
          <w:szCs w:val="20"/>
        </w:rPr>
      </w:r>
      <w:r w:rsidR="00895D76">
        <w:rPr>
          <w:rFonts w:cs="Arial"/>
          <w:sz w:val="20"/>
          <w:szCs w:val="20"/>
        </w:rPr>
        <w:fldChar w:fldCharType="separate"/>
      </w:r>
      <w:r w:rsidRPr="00D72F5E">
        <w:rPr>
          <w:rFonts w:cs="Arial"/>
          <w:sz w:val="20"/>
          <w:szCs w:val="20"/>
        </w:rPr>
        <w:fldChar w:fldCharType="end"/>
      </w:r>
      <w:bookmarkEnd w:id="10"/>
      <w:r w:rsidR="00B5047C" w:rsidRPr="00D72F5E">
        <w:rPr>
          <w:rFonts w:cs="Arial"/>
          <w:sz w:val="20"/>
          <w:szCs w:val="20"/>
        </w:rPr>
        <w:t xml:space="preserve"> </w:t>
      </w:r>
      <w:r w:rsidR="00656097" w:rsidRPr="00D72F5E">
        <w:rPr>
          <w:rFonts w:cs="Arial"/>
          <w:sz w:val="20"/>
          <w:szCs w:val="20"/>
        </w:rPr>
        <w:t xml:space="preserve"> </w:t>
      </w:r>
      <w:r w:rsidR="001511DF" w:rsidRPr="00D72F5E">
        <w:rPr>
          <w:rFonts w:cs="Arial"/>
          <w:sz w:val="20"/>
          <w:szCs w:val="20"/>
        </w:rPr>
        <w:t xml:space="preserve">Bitte </w:t>
      </w:r>
      <w:r w:rsidR="00656097" w:rsidRPr="00D72F5E">
        <w:rPr>
          <w:rFonts w:cs="Arial"/>
          <w:sz w:val="20"/>
          <w:szCs w:val="20"/>
        </w:rPr>
        <w:t xml:space="preserve">stellen </w:t>
      </w:r>
      <w:r w:rsidR="001511DF" w:rsidRPr="00D72F5E">
        <w:rPr>
          <w:rFonts w:cs="Arial"/>
          <w:sz w:val="20"/>
          <w:szCs w:val="20"/>
        </w:rPr>
        <w:t>Sie mir</w:t>
      </w:r>
      <w:r w:rsidR="00656097" w:rsidRPr="00D72F5E">
        <w:rPr>
          <w:rFonts w:cs="Arial"/>
          <w:sz w:val="20"/>
          <w:szCs w:val="20"/>
        </w:rPr>
        <w:t xml:space="preserve"> einen Einzahlungsschein zu.</w:t>
      </w:r>
    </w:p>
    <w:p w14:paraId="3D4A078F" w14:textId="06D80E9B" w:rsidR="00C77C97" w:rsidRPr="00D72F5E" w:rsidRDefault="00C77C97" w:rsidP="00960B56">
      <w:pPr>
        <w:tabs>
          <w:tab w:val="left" w:pos="1080"/>
        </w:tabs>
        <w:rPr>
          <w:rFonts w:cs="Arial"/>
        </w:rPr>
      </w:pPr>
    </w:p>
    <w:p w14:paraId="5C10DF86" w14:textId="0F64E54C" w:rsidR="00FC3BE3" w:rsidRPr="00D72F5E" w:rsidRDefault="00FC3BE3" w:rsidP="00FC3BE3">
      <w:pPr>
        <w:tabs>
          <w:tab w:val="right" w:pos="9180"/>
        </w:tabs>
        <w:rPr>
          <w:rFonts w:cs="Arial"/>
          <w:sz w:val="20"/>
          <w:szCs w:val="20"/>
        </w:rPr>
      </w:pPr>
      <w:r w:rsidRPr="00D72F5E">
        <w:rPr>
          <w:rFonts w:cs="Arial"/>
          <w:b/>
          <w:sz w:val="20"/>
          <w:szCs w:val="20"/>
        </w:rPr>
        <w:t>Persönliche Bemerkungen</w:t>
      </w:r>
      <w:r w:rsidRPr="00D72F5E">
        <w:rPr>
          <w:rFonts w:cs="Arial"/>
          <w:sz w:val="20"/>
          <w:szCs w:val="20"/>
        </w:rPr>
        <w:t xml:space="preserve">   </w:t>
      </w:r>
      <w:r w:rsidR="00594385" w:rsidRPr="00D72F5E">
        <w:rPr>
          <w:rFonts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="00594385" w:rsidRPr="00D72F5E">
        <w:rPr>
          <w:rFonts w:cs="Arial"/>
          <w:sz w:val="20"/>
          <w:szCs w:val="20"/>
          <w:u w:val="single"/>
        </w:rPr>
      </w:r>
      <w:r w:rsidR="00594385" w:rsidRPr="00D72F5E">
        <w:rPr>
          <w:rFonts w:cs="Arial"/>
          <w:sz w:val="20"/>
          <w:szCs w:val="20"/>
          <w:u w:val="single"/>
        </w:rPr>
        <w:fldChar w:fldCharType="separate"/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noProof/>
          <w:sz w:val="20"/>
          <w:szCs w:val="20"/>
          <w:u w:val="single"/>
        </w:rPr>
        <w:t> </w:t>
      </w:r>
      <w:r w:rsidR="00594385" w:rsidRPr="00D72F5E">
        <w:rPr>
          <w:rFonts w:cs="Arial"/>
          <w:sz w:val="20"/>
          <w:szCs w:val="20"/>
          <w:u w:val="single"/>
        </w:rPr>
        <w:fldChar w:fldCharType="end"/>
      </w:r>
      <w:r w:rsidRPr="00D72F5E">
        <w:rPr>
          <w:rFonts w:cs="Arial"/>
          <w:sz w:val="20"/>
          <w:szCs w:val="20"/>
          <w:u w:val="single"/>
        </w:rPr>
        <w:tab/>
      </w:r>
      <w:r w:rsidR="00D72F5E">
        <w:rPr>
          <w:rFonts w:cs="Arial"/>
          <w:sz w:val="20"/>
          <w:szCs w:val="20"/>
          <w:u w:val="single"/>
        </w:rPr>
        <w:t>________</w:t>
      </w:r>
    </w:p>
    <w:p w14:paraId="0E5C0B13" w14:textId="77777777" w:rsidR="00FC3BE3" w:rsidRPr="00D72F5E" w:rsidRDefault="00FC3BE3" w:rsidP="00173714">
      <w:pPr>
        <w:tabs>
          <w:tab w:val="left" w:pos="1080"/>
          <w:tab w:val="right" w:pos="4320"/>
          <w:tab w:val="left" w:pos="4500"/>
          <w:tab w:val="right" w:pos="9180"/>
        </w:tabs>
        <w:rPr>
          <w:rFonts w:cs="Arial"/>
          <w:sz w:val="20"/>
          <w:szCs w:val="20"/>
          <w:u w:val="single"/>
        </w:rPr>
      </w:pPr>
    </w:p>
    <w:p w14:paraId="7C2180E3" w14:textId="25B79874" w:rsidR="00F532E6" w:rsidRPr="00D72F5E" w:rsidRDefault="00594385" w:rsidP="00173714">
      <w:pPr>
        <w:tabs>
          <w:tab w:val="left" w:pos="1080"/>
          <w:tab w:val="right" w:pos="4320"/>
          <w:tab w:val="left" w:pos="4500"/>
          <w:tab w:val="right" w:pos="9180"/>
        </w:tabs>
        <w:rPr>
          <w:rFonts w:cs="Arial"/>
        </w:rPr>
      </w:pPr>
      <w:r w:rsidRPr="00D72F5E">
        <w:rPr>
          <w:rFonts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3BE3"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Pr="00D72F5E">
        <w:rPr>
          <w:rFonts w:cs="Arial"/>
          <w:sz w:val="20"/>
          <w:szCs w:val="20"/>
          <w:u w:val="single"/>
        </w:rPr>
      </w:r>
      <w:r w:rsidRPr="00D72F5E">
        <w:rPr>
          <w:rFonts w:cs="Arial"/>
          <w:sz w:val="20"/>
          <w:szCs w:val="20"/>
          <w:u w:val="single"/>
        </w:rPr>
        <w:fldChar w:fldCharType="separate"/>
      </w:r>
      <w:r w:rsidR="00FC3BE3" w:rsidRPr="00D72F5E">
        <w:rPr>
          <w:rFonts w:cs="Arial"/>
          <w:noProof/>
          <w:sz w:val="20"/>
          <w:szCs w:val="20"/>
          <w:u w:val="single"/>
        </w:rPr>
        <w:t> </w:t>
      </w:r>
      <w:r w:rsidR="00FC3BE3" w:rsidRPr="00D72F5E">
        <w:rPr>
          <w:rFonts w:cs="Arial"/>
          <w:noProof/>
          <w:sz w:val="20"/>
          <w:szCs w:val="20"/>
          <w:u w:val="single"/>
        </w:rPr>
        <w:t> </w:t>
      </w:r>
      <w:r w:rsidR="00FC3BE3" w:rsidRPr="00D72F5E">
        <w:rPr>
          <w:rFonts w:cs="Arial"/>
          <w:noProof/>
          <w:sz w:val="20"/>
          <w:szCs w:val="20"/>
          <w:u w:val="single"/>
        </w:rPr>
        <w:t> </w:t>
      </w:r>
      <w:r w:rsidR="00FC3BE3" w:rsidRPr="00D72F5E">
        <w:rPr>
          <w:rFonts w:cs="Arial"/>
          <w:noProof/>
          <w:sz w:val="20"/>
          <w:szCs w:val="20"/>
          <w:u w:val="single"/>
        </w:rPr>
        <w:t> </w:t>
      </w:r>
      <w:r w:rsidR="00FC3BE3"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sz w:val="20"/>
          <w:szCs w:val="20"/>
          <w:u w:val="single"/>
        </w:rPr>
        <w:fldChar w:fldCharType="end"/>
      </w:r>
      <w:r w:rsidR="00FC3BE3" w:rsidRPr="00D72F5E">
        <w:rPr>
          <w:rFonts w:cs="Arial"/>
          <w:sz w:val="20"/>
          <w:szCs w:val="20"/>
          <w:u w:val="single"/>
        </w:rPr>
        <w:tab/>
        <w:t>________________________________________________________________________</w:t>
      </w:r>
      <w:r w:rsidR="00D72F5E">
        <w:rPr>
          <w:rFonts w:cs="Arial"/>
          <w:sz w:val="20"/>
          <w:szCs w:val="20"/>
          <w:u w:val="single"/>
        </w:rPr>
        <w:t>_</w:t>
      </w:r>
    </w:p>
    <w:p w14:paraId="2C5A6C04" w14:textId="77777777" w:rsidR="00C77C97" w:rsidRPr="00D72F5E" w:rsidRDefault="00C77C97" w:rsidP="00173714">
      <w:pPr>
        <w:tabs>
          <w:tab w:val="left" w:pos="1080"/>
          <w:tab w:val="right" w:pos="4320"/>
          <w:tab w:val="left" w:pos="4500"/>
          <w:tab w:val="right" w:pos="9180"/>
        </w:tabs>
        <w:rPr>
          <w:rFonts w:cs="Arial"/>
        </w:rPr>
      </w:pPr>
    </w:p>
    <w:p w14:paraId="23EEB07E" w14:textId="545B4462" w:rsidR="00FC3BE3" w:rsidRPr="00D72F5E" w:rsidRDefault="00594385" w:rsidP="00FC3BE3">
      <w:pPr>
        <w:tabs>
          <w:tab w:val="left" w:pos="1080"/>
          <w:tab w:val="right" w:pos="4320"/>
          <w:tab w:val="left" w:pos="4500"/>
          <w:tab w:val="right" w:pos="9180"/>
        </w:tabs>
        <w:rPr>
          <w:rFonts w:cs="Arial"/>
        </w:rPr>
      </w:pPr>
      <w:r w:rsidRPr="00D72F5E">
        <w:rPr>
          <w:rFonts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3BE3"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Pr="00D72F5E">
        <w:rPr>
          <w:rFonts w:cs="Arial"/>
          <w:sz w:val="20"/>
          <w:szCs w:val="20"/>
          <w:u w:val="single"/>
        </w:rPr>
      </w:r>
      <w:r w:rsidRPr="00D72F5E">
        <w:rPr>
          <w:rFonts w:cs="Arial"/>
          <w:sz w:val="20"/>
          <w:szCs w:val="20"/>
          <w:u w:val="single"/>
        </w:rPr>
        <w:fldChar w:fldCharType="separate"/>
      </w:r>
      <w:r w:rsidR="00FC3BE3" w:rsidRPr="00D72F5E">
        <w:rPr>
          <w:rFonts w:cs="Arial"/>
          <w:noProof/>
          <w:sz w:val="20"/>
          <w:szCs w:val="20"/>
          <w:u w:val="single"/>
        </w:rPr>
        <w:t> </w:t>
      </w:r>
      <w:r w:rsidR="00FC3BE3" w:rsidRPr="00D72F5E">
        <w:rPr>
          <w:rFonts w:cs="Arial"/>
          <w:noProof/>
          <w:sz w:val="20"/>
          <w:szCs w:val="20"/>
          <w:u w:val="single"/>
        </w:rPr>
        <w:t> </w:t>
      </w:r>
      <w:r w:rsidR="00FC3BE3" w:rsidRPr="00D72F5E">
        <w:rPr>
          <w:rFonts w:cs="Arial"/>
          <w:noProof/>
          <w:sz w:val="20"/>
          <w:szCs w:val="20"/>
          <w:u w:val="single"/>
        </w:rPr>
        <w:t> </w:t>
      </w:r>
      <w:r w:rsidR="00FC3BE3" w:rsidRPr="00D72F5E">
        <w:rPr>
          <w:rFonts w:cs="Arial"/>
          <w:noProof/>
          <w:sz w:val="20"/>
          <w:szCs w:val="20"/>
          <w:u w:val="single"/>
        </w:rPr>
        <w:t> </w:t>
      </w:r>
      <w:r w:rsidR="00FC3BE3" w:rsidRPr="00D72F5E">
        <w:rPr>
          <w:rFonts w:cs="Arial"/>
          <w:noProof/>
          <w:sz w:val="20"/>
          <w:szCs w:val="20"/>
          <w:u w:val="single"/>
        </w:rPr>
        <w:t> </w:t>
      </w:r>
      <w:r w:rsidRPr="00D72F5E">
        <w:rPr>
          <w:rFonts w:cs="Arial"/>
          <w:sz w:val="20"/>
          <w:szCs w:val="20"/>
          <w:u w:val="single"/>
        </w:rPr>
        <w:fldChar w:fldCharType="end"/>
      </w:r>
      <w:r w:rsidR="00FC3BE3" w:rsidRPr="00D72F5E">
        <w:rPr>
          <w:rFonts w:cs="Arial"/>
          <w:sz w:val="20"/>
          <w:szCs w:val="20"/>
          <w:u w:val="single"/>
        </w:rPr>
        <w:tab/>
        <w:t>_________________________________________________________________________</w:t>
      </w:r>
    </w:p>
    <w:p w14:paraId="16F59FDA" w14:textId="77777777" w:rsidR="00C77C97" w:rsidRPr="00D72F5E" w:rsidRDefault="00C77C97" w:rsidP="00173714">
      <w:pPr>
        <w:tabs>
          <w:tab w:val="left" w:pos="1080"/>
          <w:tab w:val="right" w:pos="4320"/>
          <w:tab w:val="left" w:pos="4500"/>
          <w:tab w:val="right" w:pos="9180"/>
        </w:tabs>
        <w:rPr>
          <w:rFonts w:cs="Arial"/>
        </w:rPr>
      </w:pPr>
    </w:p>
    <w:p w14:paraId="68022C02" w14:textId="77777777" w:rsidR="004866E4" w:rsidRPr="00D72F5E" w:rsidRDefault="00BF5230" w:rsidP="00173714">
      <w:pPr>
        <w:tabs>
          <w:tab w:val="left" w:pos="1080"/>
          <w:tab w:val="right" w:pos="4320"/>
          <w:tab w:val="left" w:pos="4500"/>
          <w:tab w:val="right" w:pos="9180"/>
        </w:tabs>
        <w:rPr>
          <w:rFonts w:cs="Arial"/>
          <w:sz w:val="20"/>
          <w:szCs w:val="20"/>
          <w:u w:val="single"/>
        </w:rPr>
      </w:pPr>
      <w:r w:rsidRPr="00D72F5E">
        <w:rPr>
          <w:rFonts w:cs="Arial"/>
          <w:sz w:val="20"/>
          <w:szCs w:val="20"/>
        </w:rPr>
        <w:t xml:space="preserve">Ort, </w:t>
      </w:r>
      <w:r w:rsidR="00960B56" w:rsidRPr="00D72F5E">
        <w:rPr>
          <w:rFonts w:cs="Arial"/>
          <w:sz w:val="20"/>
          <w:szCs w:val="20"/>
        </w:rPr>
        <w:t>Datum</w:t>
      </w:r>
      <w:r w:rsidR="00960B56" w:rsidRPr="00D72F5E">
        <w:rPr>
          <w:rFonts w:cs="Arial"/>
          <w:sz w:val="20"/>
          <w:szCs w:val="20"/>
        </w:rPr>
        <w:tab/>
      </w:r>
      <w:r w:rsidR="00171E2E" w:rsidRPr="00D72F5E">
        <w:rPr>
          <w:rFonts w:cs="Arial"/>
          <w:sz w:val="20"/>
          <w:szCs w:val="20"/>
        </w:rPr>
        <w:t xml:space="preserve">   </w:t>
      </w:r>
      <w:r w:rsidR="00594385" w:rsidRPr="00D72F5E">
        <w:rPr>
          <w:rFonts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17FD1"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="00594385" w:rsidRPr="00D72F5E">
        <w:rPr>
          <w:rFonts w:cs="Arial"/>
          <w:sz w:val="20"/>
          <w:szCs w:val="20"/>
          <w:u w:val="single"/>
        </w:rPr>
      </w:r>
      <w:r w:rsidR="00594385" w:rsidRPr="00D72F5E">
        <w:rPr>
          <w:rFonts w:cs="Arial"/>
          <w:sz w:val="20"/>
          <w:szCs w:val="20"/>
          <w:u w:val="single"/>
        </w:rPr>
        <w:fldChar w:fldCharType="separate"/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594385" w:rsidRPr="00D72F5E">
        <w:rPr>
          <w:rFonts w:cs="Arial"/>
          <w:sz w:val="20"/>
          <w:szCs w:val="20"/>
          <w:u w:val="single"/>
        </w:rPr>
        <w:fldChar w:fldCharType="end"/>
      </w:r>
      <w:bookmarkEnd w:id="11"/>
      <w:r w:rsidR="00171E2E" w:rsidRPr="00D72F5E">
        <w:rPr>
          <w:rFonts w:cs="Arial"/>
          <w:sz w:val="20"/>
          <w:szCs w:val="20"/>
          <w:u w:val="single"/>
        </w:rPr>
        <w:tab/>
      </w:r>
      <w:r w:rsidR="00960B56" w:rsidRPr="00D72F5E">
        <w:rPr>
          <w:rFonts w:cs="Arial"/>
          <w:sz w:val="20"/>
          <w:szCs w:val="20"/>
        </w:rPr>
        <w:tab/>
        <w:t>Unterschrift</w:t>
      </w:r>
      <w:r w:rsidR="00171E2E" w:rsidRPr="00D72F5E">
        <w:rPr>
          <w:rFonts w:cs="Arial"/>
          <w:sz w:val="20"/>
          <w:szCs w:val="20"/>
        </w:rPr>
        <w:t xml:space="preserve">    </w:t>
      </w:r>
      <w:r w:rsidR="00594385" w:rsidRPr="00D72F5E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317FD1" w:rsidRPr="00D72F5E">
        <w:rPr>
          <w:rFonts w:cs="Arial"/>
          <w:sz w:val="20"/>
          <w:szCs w:val="20"/>
          <w:u w:val="single"/>
        </w:rPr>
        <w:instrText xml:space="preserve"> FORMTEXT </w:instrText>
      </w:r>
      <w:r w:rsidR="00594385" w:rsidRPr="00D72F5E">
        <w:rPr>
          <w:rFonts w:cs="Arial"/>
          <w:sz w:val="20"/>
          <w:szCs w:val="20"/>
          <w:u w:val="single"/>
        </w:rPr>
      </w:r>
      <w:r w:rsidR="00594385" w:rsidRPr="00D72F5E">
        <w:rPr>
          <w:rFonts w:cs="Arial"/>
          <w:sz w:val="20"/>
          <w:szCs w:val="20"/>
          <w:u w:val="single"/>
        </w:rPr>
        <w:fldChar w:fldCharType="separate"/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317FD1" w:rsidRPr="00D72F5E">
        <w:rPr>
          <w:rFonts w:cs="Arial"/>
          <w:noProof/>
          <w:sz w:val="20"/>
          <w:szCs w:val="20"/>
          <w:u w:val="single"/>
        </w:rPr>
        <w:t> </w:t>
      </w:r>
      <w:r w:rsidR="00594385" w:rsidRPr="00D72F5E">
        <w:rPr>
          <w:rFonts w:cs="Arial"/>
          <w:sz w:val="20"/>
          <w:szCs w:val="20"/>
          <w:u w:val="single"/>
        </w:rPr>
        <w:fldChar w:fldCharType="end"/>
      </w:r>
      <w:bookmarkEnd w:id="12"/>
      <w:r w:rsidR="00171E2E" w:rsidRPr="00D72F5E">
        <w:rPr>
          <w:rFonts w:cs="Arial"/>
          <w:sz w:val="20"/>
          <w:szCs w:val="20"/>
          <w:u w:val="single"/>
        </w:rPr>
        <w:tab/>
      </w:r>
    </w:p>
    <w:sectPr w:rsidR="004866E4" w:rsidRPr="00D72F5E" w:rsidSect="003F4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134" w:header="709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D4212" w14:textId="77777777" w:rsidR="00BD6808" w:rsidRDefault="00BD6808">
      <w:r>
        <w:separator/>
      </w:r>
    </w:p>
  </w:endnote>
  <w:endnote w:type="continuationSeparator" w:id="0">
    <w:p w14:paraId="698CDC4F" w14:textId="77777777" w:rsidR="00BD6808" w:rsidRDefault="00BD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notype Univers 420 Condensed">
    <w:altName w:val="Athelas Italic"/>
    <w:panose1 w:val="020B0506030202020203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527A" w14:textId="77777777" w:rsidR="00895D76" w:rsidRDefault="00895D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C927F" w14:textId="77777777" w:rsidR="00895D76" w:rsidRDefault="00895D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CFE5" w14:textId="77777777" w:rsidR="00BD6808" w:rsidRPr="00BD6808" w:rsidRDefault="00BD6808" w:rsidP="00BD6808">
    <w:pPr>
      <w:tabs>
        <w:tab w:val="center" w:pos="4536"/>
        <w:tab w:val="right" w:pos="9072"/>
      </w:tabs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</w:pPr>
    <w:r w:rsidRPr="00BD6808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* </w:t>
    </w:r>
    <w:proofErr w:type="spellStart"/>
    <w:r w:rsidRPr="00BD6808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Ihr</w:t>
    </w:r>
    <w:proofErr w:type="spellEnd"/>
    <w:r w:rsidRPr="00BD6808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 </w:t>
    </w:r>
    <w:proofErr w:type="spellStart"/>
    <w:r w:rsidRPr="00BD6808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Bei</w:t>
    </w:r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trag</w:t>
    </w:r>
    <w:proofErr w:type="spellEnd"/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 gilt </w:t>
    </w:r>
    <w:proofErr w:type="spellStart"/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als</w:t>
    </w:r>
    <w:proofErr w:type="spellEnd"/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 </w:t>
    </w:r>
    <w:proofErr w:type="spellStart"/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Parteispende</w:t>
    </w:r>
    <w:proofErr w:type="spellEnd"/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 und </w:t>
    </w:r>
    <w:proofErr w:type="spellStart"/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ist</w:t>
    </w:r>
    <w:proofErr w:type="spellEnd"/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 </w:t>
    </w:r>
    <w:proofErr w:type="spellStart"/>
    <w:r w:rsidR="003F409A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damit</w:t>
    </w:r>
    <w:proofErr w:type="spellEnd"/>
    <w:r w:rsidR="003F409A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 </w:t>
    </w:r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von </w:t>
    </w:r>
    <w:r w:rsidRPr="00BD6808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der </w:t>
    </w:r>
    <w:proofErr w:type="spellStart"/>
    <w:r w:rsidRPr="00BD6808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Bundes</w:t>
    </w:r>
    <w:proofErr w:type="spellEnd"/>
    <w:r w:rsidRPr="00BD6808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- </w:t>
    </w:r>
    <w:proofErr w:type="spellStart"/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sowie</w:t>
    </w:r>
    <w:proofErr w:type="spellEnd"/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 der</w:t>
    </w:r>
    <w:r w:rsidRPr="00BD6808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 </w:t>
    </w:r>
    <w:proofErr w:type="spellStart"/>
    <w:r w:rsidRPr="00BD6808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Staatssteuer</w:t>
    </w:r>
    <w:proofErr w:type="spellEnd"/>
    <w:r w:rsidRPr="00BD6808"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 xml:space="preserve"> </w:t>
    </w:r>
    <w:proofErr w:type="spellStart"/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abzugsfähig</w:t>
    </w:r>
    <w:proofErr w:type="spellEnd"/>
    <w:r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F434F" w14:textId="77777777" w:rsidR="00BD6808" w:rsidRDefault="00BD6808">
      <w:r>
        <w:separator/>
      </w:r>
    </w:p>
  </w:footnote>
  <w:footnote w:type="continuationSeparator" w:id="0">
    <w:p w14:paraId="206D7FF2" w14:textId="77777777" w:rsidR="00BD6808" w:rsidRDefault="00BD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FE42" w14:textId="77777777" w:rsidR="00895D76" w:rsidRDefault="00895D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0EEB" w14:textId="77777777" w:rsidR="00895D76" w:rsidRDefault="00895D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A515" w14:textId="5AAC4DDC" w:rsidR="00BD6808" w:rsidRPr="00C204C6" w:rsidRDefault="00FE1337" w:rsidP="009A5C46">
    <w:pPr>
      <w:pStyle w:val="02AbsenderzeilefuerFenster"/>
      <w:spacing w:line="240" w:lineRule="auto"/>
      <w:rPr>
        <w:rFonts w:ascii="Arial Narrow" w:hAnsi="Arial Narrow"/>
        <w:b/>
        <w:color w:val="00B0F0"/>
        <w:sz w:val="36"/>
        <w:szCs w:val="36"/>
      </w:rPr>
    </w:pPr>
    <w:r w:rsidRPr="00C204C6">
      <w:rPr>
        <w:rFonts w:ascii="Arial Narrow" w:hAnsi="Arial Narrow"/>
        <w:b/>
        <w:noProof/>
        <w:color w:val="2F60AC"/>
        <w:sz w:val="36"/>
        <w:szCs w:val="36"/>
        <w:lang w:val="de-DE" w:eastAsia="de-DE"/>
      </w:rPr>
      <w:drawing>
        <wp:anchor distT="0" distB="0" distL="114300" distR="114300" simplePos="0" relativeHeight="251658240" behindDoc="0" locked="0" layoutInCell="1" allowOverlap="1" wp14:anchorId="6F4242EE" wp14:editId="4642A0E0">
          <wp:simplePos x="0" y="0"/>
          <wp:positionH relativeFrom="column">
            <wp:posOffset>4901482</wp:posOffset>
          </wp:positionH>
          <wp:positionV relativeFrom="paragraph">
            <wp:posOffset>-50948</wp:posOffset>
          </wp:positionV>
          <wp:extent cx="1694873" cy="1376165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2585" cy="138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808" w:rsidRPr="00C204C6">
      <w:rPr>
        <w:rFonts w:ascii="Arial Narrow" w:hAnsi="Arial Narrow"/>
        <w:b/>
        <w:color w:val="2F60AC"/>
        <w:sz w:val="36"/>
        <w:szCs w:val="36"/>
      </w:rPr>
      <w:t xml:space="preserve">Komitee </w:t>
    </w:r>
    <w:r w:rsidR="007F1F72" w:rsidRPr="00C204C6">
      <w:rPr>
        <w:rFonts w:ascii="Arial Narrow" w:hAnsi="Arial Narrow"/>
        <w:b/>
        <w:color w:val="00B0F0"/>
        <w:sz w:val="36"/>
        <w:szCs w:val="36"/>
      </w:rPr>
      <w:t>Peter Hodel</w:t>
    </w:r>
    <w:r w:rsidR="00BD6808" w:rsidRPr="00C204C6">
      <w:rPr>
        <w:rFonts w:ascii="Arial Narrow" w:hAnsi="Arial Narrow"/>
        <w:b/>
        <w:color w:val="00B0F0"/>
        <w:sz w:val="36"/>
        <w:szCs w:val="36"/>
      </w:rPr>
      <w:t xml:space="preserve"> in den Regierungsrat</w:t>
    </w:r>
  </w:p>
  <w:p w14:paraId="1570D98B" w14:textId="024683C3" w:rsidR="00BD6808" w:rsidRPr="00C204C6" w:rsidRDefault="00BD6808" w:rsidP="009A5C46">
    <w:pPr>
      <w:pStyle w:val="02AbsenderzeilefuerFenster"/>
      <w:spacing w:line="240" w:lineRule="auto"/>
      <w:rPr>
        <w:rFonts w:ascii="Arial Narrow" w:hAnsi="Arial Narrow"/>
        <w:color w:val="2F60AC"/>
        <w:sz w:val="20"/>
      </w:rPr>
    </w:pPr>
    <w:r w:rsidRPr="00C204C6">
      <w:rPr>
        <w:rFonts w:ascii="Arial Narrow" w:hAnsi="Arial Narrow"/>
        <w:color w:val="2F60AC"/>
        <w:sz w:val="20"/>
      </w:rPr>
      <w:t xml:space="preserve">c/o Sekretariat FDP.Die Liberalen Kanton Solothurn, Schöngrünstrasse 35, </w:t>
    </w:r>
    <w:r w:rsidR="007F1F72" w:rsidRPr="00C204C6">
      <w:rPr>
        <w:rFonts w:ascii="Arial Narrow" w:hAnsi="Arial Narrow"/>
        <w:color w:val="2F60AC"/>
        <w:sz w:val="20"/>
      </w:rPr>
      <w:t>4500</w:t>
    </w:r>
    <w:r w:rsidRPr="00C204C6">
      <w:rPr>
        <w:rFonts w:ascii="Arial Narrow" w:hAnsi="Arial Narrow"/>
        <w:color w:val="2F60AC"/>
        <w:sz w:val="20"/>
      </w:rPr>
      <w:t xml:space="preserve"> Solothurn</w:t>
    </w:r>
    <w:r w:rsidRPr="00C204C6">
      <w:rPr>
        <w:rFonts w:ascii="Arial Narrow" w:hAnsi="Arial Narrow"/>
        <w:color w:val="2F60AC"/>
        <w:sz w:val="20"/>
      </w:rPr>
      <w:br/>
    </w:r>
    <w:r w:rsidR="00895D76" w:rsidRPr="00C204C6">
      <w:rPr>
        <w:rFonts w:ascii="Arial Narrow" w:hAnsi="Arial Narrow"/>
        <w:color w:val="2F60AC"/>
        <w:sz w:val="20"/>
      </w:rPr>
      <w:t xml:space="preserve">Tel 032 622 31 66, info@fdp-so.ch, </w:t>
    </w:r>
    <w:r w:rsidR="00895D76" w:rsidRPr="002C69C8">
      <w:rPr>
        <w:rFonts w:ascii="Arial Narrow" w:hAnsi="Arial Narrow"/>
        <w:color w:val="2F60AC"/>
        <w:sz w:val="20"/>
      </w:rPr>
      <w:t>www.fdp-so.ch</w:t>
    </w:r>
    <w:r w:rsidR="00895D76">
      <w:rPr>
        <w:rFonts w:ascii="Arial Narrow" w:hAnsi="Arial Narrow"/>
        <w:color w:val="2F60AC"/>
        <w:sz w:val="20"/>
      </w:rPr>
      <w:t>, www.peter-hodel.ch</w:t>
    </w:r>
  </w:p>
  <w:p w14:paraId="255664D7" w14:textId="77777777" w:rsidR="00BD6808" w:rsidRPr="009A5C46" w:rsidRDefault="00BD6808" w:rsidP="009A5C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5455"/>
    <w:multiLevelType w:val="hybridMultilevel"/>
    <w:tmpl w:val="BC78DDFC"/>
    <w:lvl w:ilvl="0" w:tplc="83EECCD6">
      <w:start w:val="4502"/>
      <w:numFmt w:val="bullet"/>
      <w:lvlText w:val=""/>
      <w:lvlJc w:val="left"/>
      <w:pPr>
        <w:tabs>
          <w:tab w:val="num" w:pos="555"/>
        </w:tabs>
        <w:ind w:left="555" w:hanging="555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622EE"/>
    <w:multiLevelType w:val="hybridMultilevel"/>
    <w:tmpl w:val="6776976A"/>
    <w:lvl w:ilvl="0" w:tplc="65B071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642F"/>
    <w:multiLevelType w:val="hybridMultilevel"/>
    <w:tmpl w:val="96663646"/>
    <w:lvl w:ilvl="0" w:tplc="90CA24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60861"/>
    <w:multiLevelType w:val="hybridMultilevel"/>
    <w:tmpl w:val="7EE818BA"/>
    <w:lvl w:ilvl="0" w:tplc="0E12408C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20"/>
        <w:u w:val="none"/>
      </w:rPr>
    </w:lvl>
    <w:lvl w:ilvl="1" w:tplc="9D660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28A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4CC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654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C679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25A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A96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A89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FE"/>
    <w:rsid w:val="00040CC6"/>
    <w:rsid w:val="00050304"/>
    <w:rsid w:val="00050C84"/>
    <w:rsid w:val="00055D09"/>
    <w:rsid w:val="0007018C"/>
    <w:rsid w:val="00077803"/>
    <w:rsid w:val="00085285"/>
    <w:rsid w:val="00085E03"/>
    <w:rsid w:val="00095806"/>
    <w:rsid w:val="000975A9"/>
    <w:rsid w:val="000A5A1A"/>
    <w:rsid w:val="000B71C1"/>
    <w:rsid w:val="000C47AA"/>
    <w:rsid w:val="000C5550"/>
    <w:rsid w:val="000D417D"/>
    <w:rsid w:val="000E141C"/>
    <w:rsid w:val="000E566F"/>
    <w:rsid w:val="000F39CF"/>
    <w:rsid w:val="000F65DD"/>
    <w:rsid w:val="001063C8"/>
    <w:rsid w:val="0010780A"/>
    <w:rsid w:val="0010793B"/>
    <w:rsid w:val="001121C3"/>
    <w:rsid w:val="00121A75"/>
    <w:rsid w:val="001336F7"/>
    <w:rsid w:val="001511DF"/>
    <w:rsid w:val="00171E2E"/>
    <w:rsid w:val="00173714"/>
    <w:rsid w:val="001D2BFA"/>
    <w:rsid w:val="001D7CAA"/>
    <w:rsid w:val="001E0A3D"/>
    <w:rsid w:val="001E13D3"/>
    <w:rsid w:val="001F098B"/>
    <w:rsid w:val="001F289C"/>
    <w:rsid w:val="0020522C"/>
    <w:rsid w:val="002174D9"/>
    <w:rsid w:val="0022120B"/>
    <w:rsid w:val="00225BB3"/>
    <w:rsid w:val="0023316F"/>
    <w:rsid w:val="002364D4"/>
    <w:rsid w:val="002477E7"/>
    <w:rsid w:val="0025177A"/>
    <w:rsid w:val="0025265F"/>
    <w:rsid w:val="002617BF"/>
    <w:rsid w:val="0026558A"/>
    <w:rsid w:val="00290A9E"/>
    <w:rsid w:val="00291F5B"/>
    <w:rsid w:val="00292581"/>
    <w:rsid w:val="002943B4"/>
    <w:rsid w:val="002B5191"/>
    <w:rsid w:val="002C1F57"/>
    <w:rsid w:val="002E59BB"/>
    <w:rsid w:val="002E669E"/>
    <w:rsid w:val="002F4E63"/>
    <w:rsid w:val="003110C9"/>
    <w:rsid w:val="003110E3"/>
    <w:rsid w:val="0031461A"/>
    <w:rsid w:val="00316886"/>
    <w:rsid w:val="00317FD1"/>
    <w:rsid w:val="0032135B"/>
    <w:rsid w:val="0033347E"/>
    <w:rsid w:val="00334DC6"/>
    <w:rsid w:val="00343CB9"/>
    <w:rsid w:val="00351282"/>
    <w:rsid w:val="003634C1"/>
    <w:rsid w:val="00375E1F"/>
    <w:rsid w:val="00382191"/>
    <w:rsid w:val="0039233E"/>
    <w:rsid w:val="00392B77"/>
    <w:rsid w:val="003964E9"/>
    <w:rsid w:val="003B080A"/>
    <w:rsid w:val="003D2F8A"/>
    <w:rsid w:val="003E35CE"/>
    <w:rsid w:val="003E52C4"/>
    <w:rsid w:val="003E6D58"/>
    <w:rsid w:val="003F409A"/>
    <w:rsid w:val="003F42E8"/>
    <w:rsid w:val="003F742C"/>
    <w:rsid w:val="004006AF"/>
    <w:rsid w:val="004006D6"/>
    <w:rsid w:val="00401C64"/>
    <w:rsid w:val="00425E33"/>
    <w:rsid w:val="00431D67"/>
    <w:rsid w:val="00433861"/>
    <w:rsid w:val="00447A7F"/>
    <w:rsid w:val="00451395"/>
    <w:rsid w:val="004572FB"/>
    <w:rsid w:val="004737AF"/>
    <w:rsid w:val="0047574B"/>
    <w:rsid w:val="0048543D"/>
    <w:rsid w:val="004866E4"/>
    <w:rsid w:val="00487847"/>
    <w:rsid w:val="004A32D3"/>
    <w:rsid w:val="004A5791"/>
    <w:rsid w:val="004A785B"/>
    <w:rsid w:val="004B0CEB"/>
    <w:rsid w:val="004B3507"/>
    <w:rsid w:val="004D1446"/>
    <w:rsid w:val="004D5C3F"/>
    <w:rsid w:val="004D6C5D"/>
    <w:rsid w:val="004E42F7"/>
    <w:rsid w:val="005020BA"/>
    <w:rsid w:val="0050269C"/>
    <w:rsid w:val="005052AA"/>
    <w:rsid w:val="005067D4"/>
    <w:rsid w:val="00506C75"/>
    <w:rsid w:val="00552A60"/>
    <w:rsid w:val="00557DC9"/>
    <w:rsid w:val="005668C0"/>
    <w:rsid w:val="00575E82"/>
    <w:rsid w:val="00577C50"/>
    <w:rsid w:val="00581821"/>
    <w:rsid w:val="00583B27"/>
    <w:rsid w:val="00593F7F"/>
    <w:rsid w:val="00594385"/>
    <w:rsid w:val="005B0C0A"/>
    <w:rsid w:val="005B1B87"/>
    <w:rsid w:val="005B2FA9"/>
    <w:rsid w:val="005B667B"/>
    <w:rsid w:val="005C0B95"/>
    <w:rsid w:val="005D1D88"/>
    <w:rsid w:val="005D4D48"/>
    <w:rsid w:val="005D59EE"/>
    <w:rsid w:val="005E1426"/>
    <w:rsid w:val="00602474"/>
    <w:rsid w:val="00611CE3"/>
    <w:rsid w:val="006235B9"/>
    <w:rsid w:val="00642F3D"/>
    <w:rsid w:val="006478DE"/>
    <w:rsid w:val="00652D7C"/>
    <w:rsid w:val="00656097"/>
    <w:rsid w:val="00663115"/>
    <w:rsid w:val="0067102C"/>
    <w:rsid w:val="00674EE7"/>
    <w:rsid w:val="00694F27"/>
    <w:rsid w:val="006A3872"/>
    <w:rsid w:val="006A6285"/>
    <w:rsid w:val="006C6004"/>
    <w:rsid w:val="006D267E"/>
    <w:rsid w:val="006D2F62"/>
    <w:rsid w:val="006D65EA"/>
    <w:rsid w:val="006E44A9"/>
    <w:rsid w:val="006F3986"/>
    <w:rsid w:val="006F4733"/>
    <w:rsid w:val="00715AE3"/>
    <w:rsid w:val="00732D5F"/>
    <w:rsid w:val="00741136"/>
    <w:rsid w:val="00746CCF"/>
    <w:rsid w:val="00752527"/>
    <w:rsid w:val="00761DF9"/>
    <w:rsid w:val="0077262F"/>
    <w:rsid w:val="0078036A"/>
    <w:rsid w:val="00784CB9"/>
    <w:rsid w:val="00797D55"/>
    <w:rsid w:val="007A685A"/>
    <w:rsid w:val="007B0B1C"/>
    <w:rsid w:val="007B0F33"/>
    <w:rsid w:val="007B56AD"/>
    <w:rsid w:val="007C33A3"/>
    <w:rsid w:val="007D66A3"/>
    <w:rsid w:val="007E2D5D"/>
    <w:rsid w:val="007E56BC"/>
    <w:rsid w:val="007F1F72"/>
    <w:rsid w:val="007F5435"/>
    <w:rsid w:val="00815936"/>
    <w:rsid w:val="00836508"/>
    <w:rsid w:val="0084705A"/>
    <w:rsid w:val="00847C7E"/>
    <w:rsid w:val="008626F5"/>
    <w:rsid w:val="008626F9"/>
    <w:rsid w:val="0086723B"/>
    <w:rsid w:val="00877D4B"/>
    <w:rsid w:val="00884D26"/>
    <w:rsid w:val="00884FC1"/>
    <w:rsid w:val="008903BE"/>
    <w:rsid w:val="00895D76"/>
    <w:rsid w:val="008A5EF9"/>
    <w:rsid w:val="008A7B96"/>
    <w:rsid w:val="008B0CD4"/>
    <w:rsid w:val="008B33B8"/>
    <w:rsid w:val="008B596E"/>
    <w:rsid w:val="008B6514"/>
    <w:rsid w:val="008B6AF6"/>
    <w:rsid w:val="008B75E7"/>
    <w:rsid w:val="008C3803"/>
    <w:rsid w:val="008D36F2"/>
    <w:rsid w:val="008F60C5"/>
    <w:rsid w:val="009078E2"/>
    <w:rsid w:val="00920D3D"/>
    <w:rsid w:val="00924848"/>
    <w:rsid w:val="009269D8"/>
    <w:rsid w:val="00944405"/>
    <w:rsid w:val="0096007E"/>
    <w:rsid w:val="00960B56"/>
    <w:rsid w:val="009821A7"/>
    <w:rsid w:val="009943AE"/>
    <w:rsid w:val="009A3714"/>
    <w:rsid w:val="009A5C46"/>
    <w:rsid w:val="009B0677"/>
    <w:rsid w:val="009D2EA0"/>
    <w:rsid w:val="009D552E"/>
    <w:rsid w:val="009D61E0"/>
    <w:rsid w:val="009E3C0D"/>
    <w:rsid w:val="009E7868"/>
    <w:rsid w:val="00A10C75"/>
    <w:rsid w:val="00A13DEF"/>
    <w:rsid w:val="00A1592D"/>
    <w:rsid w:val="00A20AFF"/>
    <w:rsid w:val="00A4488F"/>
    <w:rsid w:val="00A55671"/>
    <w:rsid w:val="00A741F5"/>
    <w:rsid w:val="00A82199"/>
    <w:rsid w:val="00AA31B4"/>
    <w:rsid w:val="00AB2FCA"/>
    <w:rsid w:val="00AC4AAD"/>
    <w:rsid w:val="00AC5089"/>
    <w:rsid w:val="00AD36BC"/>
    <w:rsid w:val="00AD4411"/>
    <w:rsid w:val="00AE21D1"/>
    <w:rsid w:val="00AF208E"/>
    <w:rsid w:val="00AF53AD"/>
    <w:rsid w:val="00B00DC8"/>
    <w:rsid w:val="00B042B9"/>
    <w:rsid w:val="00B05D3B"/>
    <w:rsid w:val="00B354F5"/>
    <w:rsid w:val="00B40895"/>
    <w:rsid w:val="00B40E9E"/>
    <w:rsid w:val="00B5047C"/>
    <w:rsid w:val="00B5622C"/>
    <w:rsid w:val="00B601EF"/>
    <w:rsid w:val="00B63B0B"/>
    <w:rsid w:val="00B74BA2"/>
    <w:rsid w:val="00B76442"/>
    <w:rsid w:val="00B8168C"/>
    <w:rsid w:val="00BA614A"/>
    <w:rsid w:val="00BB5F23"/>
    <w:rsid w:val="00BB6EB1"/>
    <w:rsid w:val="00BC4C42"/>
    <w:rsid w:val="00BD6808"/>
    <w:rsid w:val="00BF5230"/>
    <w:rsid w:val="00BF69E1"/>
    <w:rsid w:val="00C05095"/>
    <w:rsid w:val="00C14030"/>
    <w:rsid w:val="00C204C6"/>
    <w:rsid w:val="00C24EFE"/>
    <w:rsid w:val="00C2766A"/>
    <w:rsid w:val="00C350C7"/>
    <w:rsid w:val="00C43F6E"/>
    <w:rsid w:val="00C53768"/>
    <w:rsid w:val="00C60765"/>
    <w:rsid w:val="00C77C97"/>
    <w:rsid w:val="00C85BDA"/>
    <w:rsid w:val="00C96E30"/>
    <w:rsid w:val="00CA0E7F"/>
    <w:rsid w:val="00CA2748"/>
    <w:rsid w:val="00CB7D4F"/>
    <w:rsid w:val="00CC41FD"/>
    <w:rsid w:val="00CC4D70"/>
    <w:rsid w:val="00CC567E"/>
    <w:rsid w:val="00CC79B9"/>
    <w:rsid w:val="00CD3CF5"/>
    <w:rsid w:val="00CD6C6C"/>
    <w:rsid w:val="00CD78BC"/>
    <w:rsid w:val="00CE32DB"/>
    <w:rsid w:val="00CF0F13"/>
    <w:rsid w:val="00CF545C"/>
    <w:rsid w:val="00D02AB3"/>
    <w:rsid w:val="00D23EF6"/>
    <w:rsid w:val="00D27744"/>
    <w:rsid w:val="00D41546"/>
    <w:rsid w:val="00D467B0"/>
    <w:rsid w:val="00D50F5E"/>
    <w:rsid w:val="00D518B3"/>
    <w:rsid w:val="00D6266E"/>
    <w:rsid w:val="00D72F5E"/>
    <w:rsid w:val="00D76A1B"/>
    <w:rsid w:val="00D8713A"/>
    <w:rsid w:val="00D9151A"/>
    <w:rsid w:val="00DA0D02"/>
    <w:rsid w:val="00DA3292"/>
    <w:rsid w:val="00DA4F96"/>
    <w:rsid w:val="00DB27EC"/>
    <w:rsid w:val="00DB3C12"/>
    <w:rsid w:val="00DB4317"/>
    <w:rsid w:val="00DC0220"/>
    <w:rsid w:val="00DE3794"/>
    <w:rsid w:val="00DE3A95"/>
    <w:rsid w:val="00DF1E0E"/>
    <w:rsid w:val="00E02717"/>
    <w:rsid w:val="00E04420"/>
    <w:rsid w:val="00E12937"/>
    <w:rsid w:val="00E31031"/>
    <w:rsid w:val="00E3321E"/>
    <w:rsid w:val="00E33ACA"/>
    <w:rsid w:val="00E44970"/>
    <w:rsid w:val="00E505B9"/>
    <w:rsid w:val="00E704F9"/>
    <w:rsid w:val="00E732EB"/>
    <w:rsid w:val="00E8567B"/>
    <w:rsid w:val="00EA30EC"/>
    <w:rsid w:val="00EA35A7"/>
    <w:rsid w:val="00EC527C"/>
    <w:rsid w:val="00EC6EF7"/>
    <w:rsid w:val="00ED3AE2"/>
    <w:rsid w:val="00ED796B"/>
    <w:rsid w:val="00EE1A40"/>
    <w:rsid w:val="00EE72A8"/>
    <w:rsid w:val="00EF0D85"/>
    <w:rsid w:val="00EF281C"/>
    <w:rsid w:val="00EF6275"/>
    <w:rsid w:val="00EF6EEB"/>
    <w:rsid w:val="00F26039"/>
    <w:rsid w:val="00F357C1"/>
    <w:rsid w:val="00F532E6"/>
    <w:rsid w:val="00F757A5"/>
    <w:rsid w:val="00F76F1E"/>
    <w:rsid w:val="00FA0491"/>
    <w:rsid w:val="00FB0A11"/>
    <w:rsid w:val="00FB5485"/>
    <w:rsid w:val="00FC03DA"/>
    <w:rsid w:val="00FC3BE3"/>
    <w:rsid w:val="00FC60DF"/>
    <w:rsid w:val="00FD1B7D"/>
    <w:rsid w:val="00FE1337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844DD30"/>
  <w15:docId w15:val="{FDC1F4F8-E504-4B27-A91D-8D4CA608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7C97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7">
    <w:name w:val="Formatvorlage7"/>
    <w:basedOn w:val="Standard"/>
    <w:rsid w:val="007B56AD"/>
    <w:pPr>
      <w:spacing w:line="360" w:lineRule="auto"/>
    </w:pPr>
    <w:rPr>
      <w:b/>
      <w:spacing w:val="6"/>
      <w:sz w:val="26"/>
    </w:rPr>
  </w:style>
  <w:style w:type="paragraph" w:customStyle="1" w:styleId="Formatvorlage1">
    <w:name w:val="Formatvorlage1"/>
    <w:basedOn w:val="Standard"/>
    <w:rsid w:val="002E59BB"/>
    <w:pPr>
      <w:spacing w:line="360" w:lineRule="auto"/>
    </w:pPr>
    <w:rPr>
      <w:sz w:val="32"/>
    </w:rPr>
  </w:style>
  <w:style w:type="paragraph" w:styleId="Kopfzeile">
    <w:name w:val="header"/>
    <w:basedOn w:val="Standard"/>
    <w:link w:val="KopfzeileZchn"/>
    <w:rsid w:val="00FB5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5485"/>
    <w:pPr>
      <w:tabs>
        <w:tab w:val="center" w:pos="4536"/>
        <w:tab w:val="right" w:pos="9072"/>
      </w:tabs>
    </w:pPr>
  </w:style>
  <w:style w:type="character" w:styleId="Hyperlink">
    <w:name w:val="Hyperlink"/>
    <w:rsid w:val="00FB5485"/>
    <w:rPr>
      <w:color w:val="0000FF"/>
      <w:u w:val="single"/>
    </w:rPr>
  </w:style>
  <w:style w:type="paragraph" w:styleId="Sprechblasentext">
    <w:name w:val="Balloon Text"/>
    <w:basedOn w:val="Standard"/>
    <w:semiHidden/>
    <w:rsid w:val="0084705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4705A"/>
  </w:style>
  <w:style w:type="character" w:customStyle="1" w:styleId="a">
    <w:name w:val="."/>
    <w:semiHidden/>
    <w:rsid w:val="00656097"/>
    <w:rPr>
      <w:rFonts w:ascii="Futura LT Light" w:hAnsi="Futura LT Light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KopfzeileZchn">
    <w:name w:val="Kopfzeile Zchn"/>
    <w:link w:val="Kopfzeile"/>
    <w:rsid w:val="00F757A5"/>
    <w:rPr>
      <w:rFonts w:ascii="Arial" w:hAnsi="Arial"/>
      <w:sz w:val="22"/>
      <w:szCs w:val="22"/>
      <w:lang w:val="de-CH" w:eastAsia="de-DE" w:bidi="ar-SA"/>
    </w:rPr>
  </w:style>
  <w:style w:type="paragraph" w:customStyle="1" w:styleId="02AbsenderzeilefuerFenster">
    <w:name w:val="02_Absenderzeile_fuer_Fenster"/>
    <w:qFormat/>
    <w:rsid w:val="009A5C46"/>
    <w:pPr>
      <w:spacing w:line="260" w:lineRule="exact"/>
    </w:pPr>
    <w:rPr>
      <w:rFonts w:ascii="Arial" w:hAnsi="Arial"/>
      <w:sz w:val="16"/>
      <w:lang w:eastAsia="fr-FR"/>
    </w:rPr>
  </w:style>
  <w:style w:type="paragraph" w:styleId="Listenabsatz">
    <w:name w:val="List Paragraph"/>
    <w:basedOn w:val="Standard"/>
    <w:uiPriority w:val="34"/>
    <w:qFormat/>
    <w:rsid w:val="00BD6808"/>
    <w:pPr>
      <w:ind w:left="720"/>
      <w:contextualSpacing/>
    </w:pPr>
  </w:style>
  <w:style w:type="paragraph" w:customStyle="1" w:styleId="05Aufzaehlung">
    <w:name w:val="05_Aufzaehlung"/>
    <w:uiPriority w:val="99"/>
    <w:rsid w:val="00D72F5E"/>
    <w:pPr>
      <w:tabs>
        <w:tab w:val="left" w:pos="284"/>
        <w:tab w:val="num" w:pos="360"/>
      </w:tabs>
      <w:spacing w:after="120" w:line="260" w:lineRule="exact"/>
      <w:ind w:left="142" w:hanging="142"/>
    </w:pPr>
    <w:rPr>
      <w:rFonts w:ascii="Arial" w:hAnsi="Arial"/>
      <w:lang w:eastAsia="fr-FR"/>
    </w:rPr>
  </w:style>
  <w:style w:type="character" w:customStyle="1" w:styleId="lead1">
    <w:name w:val="lead1"/>
    <w:rsid w:val="00D72F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Brief%20Logo%20ro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9CCC-3FD2-8249-AD07-A63CDB4A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Logo rot.dot</Template>
  <TotalTime>0</TotalTime>
  <Pages>1</Pages>
  <Words>192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WFSO GmbH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Schmid</dc:creator>
  <cp:lastModifiedBy>Franziska Hochstrasser</cp:lastModifiedBy>
  <cp:revision>5</cp:revision>
  <cp:lastPrinted>2020-11-09T10:01:00Z</cp:lastPrinted>
  <dcterms:created xsi:type="dcterms:W3CDTF">2020-11-26T15:23:00Z</dcterms:created>
  <dcterms:modified xsi:type="dcterms:W3CDTF">2021-03-24T09:13:00Z</dcterms:modified>
</cp:coreProperties>
</file>